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Tableau de disposition de l’en-tête"/>
      </w:tblPr>
      <w:tblGrid>
        <w:gridCol w:w="4536"/>
        <w:gridCol w:w="4490"/>
      </w:tblGrid>
      <w:tr w:rsidR="00D92B95" w:rsidTr="00F0156E">
        <w:trPr>
          <w:trHeight w:val="1418"/>
        </w:trPr>
        <w:tc>
          <w:tcPr>
            <w:tcW w:w="4536" w:type="dxa"/>
            <w:vAlign w:val="bottom"/>
          </w:tcPr>
          <w:p w:rsidR="00C84833" w:rsidRPr="001160E9" w:rsidRDefault="004D53D5" w:rsidP="00783515">
            <w:pPr>
              <w:pStyle w:val="Titre"/>
              <w:rPr>
                <w:sz w:val="56"/>
              </w:rPr>
            </w:pPr>
            <w:sdt>
              <w:sdtPr>
                <w:rPr>
                  <w:sz w:val="56"/>
                </w:rPr>
                <w:alias w:val="Entrez le prénom :"/>
                <w:tag w:val="Entrez le prénom :"/>
                <w:id w:val="1306818671"/>
                <w:placeholder>
                  <w:docPart w:val="1E9DC1FC662945C9B422D5A5A8DB4121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proofErr w:type="spellStart"/>
                <w:proofErr w:type="gramStart"/>
                <w:r w:rsidR="00783515" w:rsidRPr="001160E9">
                  <w:rPr>
                    <w:sz w:val="56"/>
                  </w:rPr>
                  <w:t>Sihem</w:t>
                </w:r>
                <w:proofErr w:type="spellEnd"/>
                <w:r w:rsidR="00F0156E">
                  <w:rPr>
                    <w:sz w:val="56"/>
                  </w:rPr>
                  <w:t xml:space="preserve">  </w:t>
                </w:r>
                <w:proofErr w:type="gramEnd"/>
              </w:sdtContent>
            </w:sdt>
            <w:r w:rsidR="00D92B95" w:rsidRPr="001160E9">
              <w:rPr>
                <w:sz w:val="56"/>
                <w:lang w:bidi="fr-FR"/>
              </w:rPr>
              <w:br/>
            </w:r>
            <w:sdt>
              <w:sdtPr>
                <w:rPr>
                  <w:sz w:val="56"/>
                </w:rPr>
                <w:alias w:val="Entrez le nom :"/>
                <w:tag w:val="Entrez le nom :"/>
                <w:id w:val="-1656595288"/>
                <w:placeholder>
                  <w:docPart w:val="A435E098FFA64020B087B9EA1727AB69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 w:multiLine="1"/>
              </w:sdtPr>
              <w:sdtEndPr/>
              <w:sdtContent>
                <w:r w:rsidR="00540320">
                  <w:rPr>
                    <w:sz w:val="56"/>
                  </w:rPr>
                  <w:t>BEN SLAMA</w:t>
                </w:r>
              </w:sdtContent>
            </w:sdt>
          </w:p>
        </w:tc>
        <w:tc>
          <w:tcPr>
            <w:tcW w:w="4490" w:type="dxa"/>
            <w:vAlign w:val="bottom"/>
          </w:tcPr>
          <w:tbl>
            <w:tblPr>
              <w:tblStyle w:val="Grilledutableau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au Coordonnées"/>
            </w:tblPr>
            <w:tblGrid>
              <w:gridCol w:w="4053"/>
              <w:gridCol w:w="437"/>
            </w:tblGrid>
            <w:tr w:rsidR="00932D92" w:rsidRPr="009D0878" w:rsidTr="00972024">
              <w:tc>
                <w:tcPr>
                  <w:tcW w:w="3899" w:type="dxa"/>
                  <w:tcMar>
                    <w:top w:w="0" w:type="dxa"/>
                    <w:left w:w="720" w:type="dxa"/>
                    <w:right w:w="29" w:type="dxa"/>
                  </w:tcMar>
                </w:tcPr>
                <w:p w:rsidR="004E2970" w:rsidRPr="00A9041D" w:rsidRDefault="004D53D5" w:rsidP="00CB77DE">
                  <w:pPr>
                    <w:pStyle w:val="Coordonnes"/>
                    <w:jc w:val="left"/>
                    <w:rPr>
                      <w:color w:val="0D0D0D" w:themeColor="text1" w:themeTint="F2"/>
                    </w:rPr>
                  </w:pPr>
                  <w:sdt>
                    <w:sdtPr>
                      <w:rPr>
                        <w:color w:val="auto"/>
                      </w:rPr>
                      <w:alias w:val="Entrez l’adresse :"/>
                      <w:tag w:val="Entrez l’adresse :"/>
                      <w:id w:val="966779368"/>
                      <w:placeholder>
                        <w:docPart w:val="64F13C7BFDA142CF915A4D9CEF1B0F8C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 w:rsidR="00F0156E">
                        <w:rPr>
                          <w:color w:val="auto"/>
                        </w:rPr>
                        <w:t xml:space="preserve">        ENLIGHT Formation et Coaching</w:t>
                      </w:r>
                      <w:r w:rsidR="00F0156E">
                        <w:rPr>
                          <w:color w:val="auto"/>
                        </w:rPr>
                        <w:br/>
                        <w:t xml:space="preserve">                                     </w:t>
                      </w:r>
                      <w:proofErr w:type="spellStart"/>
                      <w:r w:rsidR="00F0156E">
                        <w:rPr>
                          <w:color w:val="auto"/>
                        </w:rPr>
                        <w:t>Ennasr</w:t>
                      </w:r>
                      <w:proofErr w:type="spellEnd"/>
                      <w:r w:rsidR="00F0156E">
                        <w:rPr>
                          <w:color w:val="auto"/>
                        </w:rPr>
                        <w:t xml:space="preserve"> 2 -TUNIS</w:t>
                      </w:r>
                      <w:r w:rsidR="00F0156E">
                        <w:rPr>
                          <w:color w:val="auto"/>
                        </w:rPr>
                        <w:br/>
                        <w:t xml:space="preserve">                www.enlight-coaching.com </w:t>
                      </w:r>
                    </w:sdtContent>
                  </w:sdt>
                </w:p>
              </w:tc>
              <w:tc>
                <w:tcPr>
                  <w:tcW w:w="420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932D92" w:rsidRPr="009D0878" w:rsidRDefault="00932D92" w:rsidP="00932D92">
                  <w:pPr>
                    <w:pStyle w:val="Icnes"/>
                  </w:pPr>
                  <w:r w:rsidRPr="009D0878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16DF085C" wp14:editId="055065CD">
                            <wp:extent cx="118872" cy="118872"/>
                            <wp:effectExtent l="0" t="0" r="0" b="0"/>
                            <wp:docPr id="8" name="Icône Adresse" descr="Icône Adress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56924CC" id="Icône Adresse" o:spid="_x0000_s1026" alt="Icône Adresse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:rsidTr="00972024">
              <w:sdt>
                <w:sdtPr>
                  <w:rPr>
                    <w:color w:val="0D0D0D" w:themeColor="text1" w:themeTint="F2"/>
                  </w:rPr>
                  <w:alias w:val="Entrez le numéro de téléphone :"/>
                  <w:tag w:val="Entrez le numéro de téléphone :"/>
                  <w:id w:val="-1849400302"/>
                  <w:placeholder>
                    <w:docPart w:val="6D3DCB95DED44227B5AC6FFF883CDA1D"/>
                  </w:placeholder>
                  <w:dataBinding w:prefixMappings="xmlns:ns0='http://schemas.microsoft.com/office/2006/coverPageProps' " w:xpath="/ns0:CoverPageProperties[1]/ns0:CompanyPhone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:rsidR="00932D92" w:rsidRPr="00A9041D" w:rsidRDefault="00A9041D" w:rsidP="00783515">
                      <w:pPr>
                        <w:pStyle w:val="Coordonnes"/>
                        <w:rPr>
                          <w:color w:val="0D0D0D" w:themeColor="text1" w:themeTint="F2"/>
                        </w:rPr>
                      </w:pPr>
                      <w:r w:rsidRPr="00A9041D">
                        <w:rPr>
                          <w:color w:val="0D0D0D" w:themeColor="text1" w:themeTint="F2"/>
                        </w:rPr>
                        <w:t>00 216 20 00 21 19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:rsidR="00932D92" w:rsidRPr="009D0878" w:rsidRDefault="00932D92" w:rsidP="00932D92">
                  <w:pPr>
                    <w:pStyle w:val="Icnes"/>
                  </w:pPr>
                  <w:r w:rsidRPr="009D0878"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3FF25BF5" wp14:editId="4FBE913B">
                            <wp:extent cx="109728" cy="109728"/>
                            <wp:effectExtent l="0" t="0" r="5080" b="5080"/>
                            <wp:docPr id="31" name="Icône Téléphone" descr="Icône de téléphon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9AB34EF" id="Icône Téléphone" o:spid="_x0000_s1026" alt="Icône de téléphone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:rsidTr="00972024">
              <w:tc>
                <w:tcPr>
                  <w:tcW w:w="3899" w:type="dxa"/>
                  <w:tcMar>
                    <w:left w:w="720" w:type="dxa"/>
                    <w:right w:w="29" w:type="dxa"/>
                  </w:tcMar>
                </w:tcPr>
                <w:p w:rsidR="00932D92" w:rsidRDefault="004D53D5" w:rsidP="00A9041D">
                  <w:pPr>
                    <w:pStyle w:val="Coordonnes"/>
                    <w:jc w:val="left"/>
                    <w:rPr>
                      <w:color w:val="0D0D0D" w:themeColor="text1" w:themeTint="F2"/>
                      <w:sz w:val="20"/>
                      <w:szCs w:val="20"/>
                    </w:rPr>
                  </w:pPr>
                  <w:hyperlink r:id="rId9" w:history="1">
                    <w:r w:rsidR="00CB77DE" w:rsidRPr="00CF170D">
                      <w:rPr>
                        <w:rStyle w:val="Lienhypertexte"/>
                        <w:sz w:val="20"/>
                        <w:szCs w:val="20"/>
                      </w:rPr>
                      <w:t>sihem.benslama@enlight-coaching.com</w:t>
                    </w:r>
                  </w:hyperlink>
                </w:p>
                <w:p w:rsidR="00CB77DE" w:rsidRDefault="00CB77DE" w:rsidP="00A9041D">
                  <w:pPr>
                    <w:pStyle w:val="Coordonnes"/>
                    <w:jc w:val="left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  <w:p w:rsidR="00CB77DE" w:rsidRPr="00A9041D" w:rsidRDefault="00CB77DE" w:rsidP="00A9041D">
                  <w:pPr>
                    <w:pStyle w:val="Coordonnes"/>
                    <w:jc w:val="left"/>
                    <w:rPr>
                      <w:color w:val="0D0D0D" w:themeColor="text1" w:themeTint="F2"/>
                      <w:sz w:val="20"/>
                      <w:szCs w:val="20"/>
                    </w:rPr>
                  </w:pPr>
                  <w:r>
                    <w:rPr>
                      <w:color w:val="007FAB" w:themeColor="accent1"/>
                      <w:sz w:val="20"/>
                      <w:szCs w:val="20"/>
                    </w:rPr>
                    <w:t xml:space="preserve">                       </w:t>
                  </w:r>
                </w:p>
              </w:tc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:rsidR="00932D92" w:rsidRPr="009D0878" w:rsidRDefault="007307A3" w:rsidP="00932D92">
                  <w:pPr>
                    <w:pStyle w:val="Icnes"/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43A0C18A" wp14:editId="092DA187">
                            <wp:extent cx="137160" cy="91440"/>
                            <wp:effectExtent l="0" t="0" r="0" b="3810"/>
                            <wp:docPr id="5" name="Forme libre 5" descr="Icône Adresse e-ma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E329BC5" id="Forme libre 5" o:spid="_x0000_s1026" alt="Icône Adresse e-mail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" path="m108,21r,l60,58,12,21v-1,-1,-1,-2,,-3c13,16,14,16,16,17l60,51,104,17v1,-1,3,-1,4,1c109,19,109,20,108,21r,xm114,r,l6,c3,,,3,,6l,74v,3,3,6,6,6l114,80v3,,6,-3,6,-6l120,6c120,3,117,,114,xe" fillcolor="#007fa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:rsidTr="00972024">
              <w:tc>
                <w:tcPr>
                  <w:tcW w:w="3899" w:type="dxa"/>
                  <w:tcMar>
                    <w:left w:w="720" w:type="dxa"/>
                    <w:right w:w="29" w:type="dxa"/>
                  </w:tcMar>
                </w:tcPr>
                <w:p w:rsidR="00932D92" w:rsidRPr="009D0878" w:rsidRDefault="00932D92" w:rsidP="001160E9">
                  <w:pPr>
                    <w:pStyle w:val="Coordonnes"/>
                    <w:jc w:val="left"/>
                  </w:pPr>
                </w:p>
              </w:tc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:rsidR="00932D92" w:rsidRPr="009D0878" w:rsidRDefault="00932D92" w:rsidP="00932D92">
                  <w:pPr>
                    <w:pStyle w:val="Icnes"/>
                  </w:pPr>
                </w:p>
              </w:tc>
            </w:tr>
            <w:tr w:rsidR="00932D92" w:rsidRPr="009D0878" w:rsidTr="00972024">
              <w:tc>
                <w:tcPr>
                  <w:tcW w:w="3899" w:type="dxa"/>
                  <w:tcMar>
                    <w:left w:w="720" w:type="dxa"/>
                    <w:right w:w="29" w:type="dxa"/>
                  </w:tcMar>
                </w:tcPr>
                <w:p w:rsidR="00932D92" w:rsidRPr="009D0878" w:rsidRDefault="00932D92" w:rsidP="00CB77DE">
                  <w:pPr>
                    <w:pStyle w:val="Coordonnes"/>
                    <w:jc w:val="left"/>
                  </w:pPr>
                </w:p>
              </w:tc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:rsidR="00932D92" w:rsidRPr="009D0878" w:rsidRDefault="00932D92" w:rsidP="00932D92">
                  <w:pPr>
                    <w:pStyle w:val="Icnes"/>
                  </w:pPr>
                </w:p>
              </w:tc>
            </w:tr>
          </w:tbl>
          <w:p w:rsidR="00D92B95" w:rsidRDefault="00D92B95" w:rsidP="00805CD0">
            <w:pPr>
              <w:pStyle w:val="En-tte"/>
            </w:pPr>
          </w:p>
        </w:tc>
      </w:tr>
    </w:tbl>
    <w:p w:rsidR="00AD13CB" w:rsidRPr="00C55E86" w:rsidRDefault="00783515" w:rsidP="00AD13CB">
      <w:pPr>
        <w:pStyle w:val="Titre1"/>
        <w:rPr>
          <w:sz w:val="32"/>
        </w:rPr>
      </w:pPr>
      <w:r w:rsidRPr="00C55E86">
        <w:rPr>
          <w:sz w:val="32"/>
        </w:rPr>
        <w:t>Cursus Scolaire/Universitaire</w:t>
      </w:r>
    </w:p>
    <w:tbl>
      <w:tblPr>
        <w:tblStyle w:val="Grilledutableau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Compétences "/>
      </w:tblPr>
      <w:tblGrid>
        <w:gridCol w:w="4511"/>
        <w:gridCol w:w="4515"/>
      </w:tblGrid>
      <w:tr w:rsidR="005B1D68" w:rsidTr="00564951">
        <w:tc>
          <w:tcPr>
            <w:tcW w:w="4680" w:type="dxa"/>
          </w:tcPr>
          <w:p w:rsidR="00783515" w:rsidRDefault="00783515" w:rsidP="002D18A7">
            <w:pPr>
              <w:pStyle w:val="Listepuces"/>
              <w:numPr>
                <w:ilvl w:val="0"/>
                <w:numId w:val="4"/>
              </w:numPr>
            </w:pPr>
            <w:r>
              <w:t>Baccalauréat Economie 1994</w:t>
            </w:r>
          </w:p>
          <w:p w:rsidR="00752315" w:rsidRPr="004937AE" w:rsidRDefault="00070F22" w:rsidP="00783515">
            <w:pPr>
              <w:pStyle w:val="Listepuces"/>
              <w:numPr>
                <w:ilvl w:val="0"/>
                <w:numId w:val="4"/>
              </w:numPr>
            </w:pPr>
            <w:r>
              <w:t>Maitrise en Business Administration</w:t>
            </w:r>
            <w:r w:rsidR="00783515">
              <w:t xml:space="preserve"> 1999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:rsidR="002D18A7" w:rsidRDefault="00783515" w:rsidP="002D18A7">
            <w:pPr>
              <w:pStyle w:val="Listepuces"/>
              <w:numPr>
                <w:ilvl w:val="0"/>
                <w:numId w:val="0"/>
              </w:numPr>
            </w:pPr>
            <w:r>
              <w:t xml:space="preserve">Lycée Pierre Mendes </w:t>
            </w:r>
            <w:r w:rsidR="002D18A7">
              <w:t>France</w:t>
            </w:r>
          </w:p>
          <w:p w:rsidR="00752315" w:rsidRPr="004937AE" w:rsidRDefault="00783515" w:rsidP="00783515">
            <w:pPr>
              <w:pStyle w:val="Listepuces"/>
              <w:numPr>
                <w:ilvl w:val="0"/>
                <w:numId w:val="0"/>
              </w:numPr>
              <w:ind w:left="360" w:hanging="360"/>
            </w:pPr>
            <w:proofErr w:type="spellStart"/>
            <w:r>
              <w:t>Augsburg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Minnesota</w:t>
            </w:r>
            <w:r w:rsidR="003F0272">
              <w:t>-</w:t>
            </w:r>
            <w:r>
              <w:t>USA</w:t>
            </w:r>
          </w:p>
        </w:tc>
      </w:tr>
    </w:tbl>
    <w:p w:rsidR="005B1D68" w:rsidRDefault="004D53D5" w:rsidP="004937AE">
      <w:pPr>
        <w:pStyle w:val="Titre1"/>
      </w:pPr>
      <w:sdt>
        <w:sdtPr>
          <w:alias w:val="Expérience :"/>
          <w:tag w:val="Expérience :"/>
          <w:id w:val="-898354009"/>
          <w:placeholder>
            <w:docPart w:val="52FD4F5AC4B449E8BCCC1D3E1C8792DD"/>
          </w:placeholder>
          <w:temporary/>
          <w:showingPlcHdr/>
          <w15:appearance w15:val="hidden"/>
        </w:sdtPr>
        <w:sdtEndPr/>
        <w:sdtContent>
          <w:r w:rsidR="004937AE" w:rsidRPr="00C55E86">
            <w:rPr>
              <w:sz w:val="32"/>
              <w:lang w:bidi="fr-FR"/>
            </w:rPr>
            <w:t>Expérience</w:t>
          </w:r>
        </w:sdtContent>
      </w:sdt>
    </w:p>
    <w:p w:rsidR="0023705D" w:rsidRPr="008D6F92" w:rsidRDefault="006C66CE" w:rsidP="00D413F9">
      <w:pPr>
        <w:pStyle w:val="Titre3"/>
        <w:rPr>
          <w:color w:val="4C4C4C" w:themeColor="text2" w:themeTint="BF"/>
        </w:rPr>
      </w:pPr>
      <w:r w:rsidRPr="008D6F92">
        <w:rPr>
          <w:color w:val="4C4C4C" w:themeColor="text2" w:themeTint="BF"/>
        </w:rPr>
        <w:t>2000</w:t>
      </w:r>
      <w:r w:rsidR="00D413F9" w:rsidRPr="008D6F92">
        <w:rPr>
          <w:color w:val="4C4C4C" w:themeColor="text2" w:themeTint="BF"/>
          <w:lang w:bidi="fr-FR"/>
        </w:rPr>
        <w:t xml:space="preserve"> – </w:t>
      </w:r>
      <w:r w:rsidRPr="008D6F92">
        <w:rPr>
          <w:color w:val="4C4C4C" w:themeColor="text2" w:themeTint="BF"/>
        </w:rPr>
        <w:t>2010</w:t>
      </w:r>
    </w:p>
    <w:p w:rsidR="0023705D" w:rsidRPr="00A27BF0" w:rsidRDefault="006C66CE" w:rsidP="00513EFC">
      <w:pPr>
        <w:pStyle w:val="Titre2"/>
        <w:rPr>
          <w:b w:val="0"/>
          <w:sz w:val="28"/>
          <w:szCs w:val="28"/>
        </w:rPr>
      </w:pPr>
      <w:r w:rsidRPr="00A27BF0">
        <w:rPr>
          <w:b w:val="0"/>
          <w:sz w:val="24"/>
          <w:szCs w:val="24"/>
        </w:rPr>
        <w:t>Responsable Administratif</w:t>
      </w:r>
      <w:r w:rsidR="0095272C" w:rsidRPr="00A27BF0">
        <w:rPr>
          <w:b w:val="0"/>
          <w:sz w:val="28"/>
          <w:szCs w:val="28"/>
          <w:lang w:bidi="fr-FR"/>
        </w:rPr>
        <w:t xml:space="preserve"> / </w:t>
      </w:r>
      <w:r w:rsidRPr="00A27BF0">
        <w:rPr>
          <w:rStyle w:val="Accentuation"/>
          <w:b w:val="0"/>
          <w:sz w:val="28"/>
          <w:szCs w:val="28"/>
        </w:rPr>
        <w:t xml:space="preserve">Société </w:t>
      </w:r>
      <w:r w:rsidRPr="00A27BF0">
        <w:rPr>
          <w:rStyle w:val="Accentuation"/>
          <w:b w:val="0"/>
          <w:sz w:val="24"/>
          <w:szCs w:val="24"/>
        </w:rPr>
        <w:t>TECHNOFORGE</w:t>
      </w:r>
    </w:p>
    <w:p w:rsidR="00F26E8D" w:rsidRPr="00D413F9" w:rsidRDefault="006C66CE" w:rsidP="00D413F9">
      <w:r>
        <w:t>Gestion des Imports/Exports – Gestion Administrative – Gestion des Appels d’offres</w:t>
      </w:r>
    </w:p>
    <w:p w:rsidR="002D18A7" w:rsidRPr="00C55E86" w:rsidRDefault="006C66CE" w:rsidP="00725CB5">
      <w:pPr>
        <w:pStyle w:val="Titre1"/>
        <w:rPr>
          <w:sz w:val="32"/>
        </w:rPr>
      </w:pPr>
      <w:r w:rsidRPr="00C55E86">
        <w:rPr>
          <w:sz w:val="32"/>
        </w:rPr>
        <w:t>Formations</w:t>
      </w:r>
    </w:p>
    <w:p w:rsidR="0070237E" w:rsidRPr="00C93304" w:rsidRDefault="00C93304" w:rsidP="0070237E">
      <w:pPr>
        <w:pStyle w:val="Titre3"/>
        <w:rPr>
          <w:b/>
        </w:rPr>
      </w:pPr>
      <w:r w:rsidRPr="00FF26BE">
        <w:rPr>
          <w:b/>
          <w:color w:val="007FAB" w:themeColor="accent1"/>
        </w:rPr>
        <w:t>*</w:t>
      </w:r>
      <w:r w:rsidR="002D18A7" w:rsidRPr="00FF26BE">
        <w:rPr>
          <w:b/>
          <w:color w:val="007FAB" w:themeColor="accent1"/>
        </w:rPr>
        <w:t xml:space="preserve">Octobre </w:t>
      </w:r>
      <w:r w:rsidR="0050666B" w:rsidRPr="00FF26BE">
        <w:rPr>
          <w:b/>
          <w:color w:val="007FAB" w:themeColor="accent1"/>
        </w:rPr>
        <w:t>2014</w:t>
      </w:r>
    </w:p>
    <w:p w:rsidR="0070237E" w:rsidRPr="00C93304" w:rsidRDefault="00CB6B43" w:rsidP="006C66CE">
      <w:pPr>
        <w:pStyle w:val="Titre2"/>
        <w:rPr>
          <w:rStyle w:val="Accentuation"/>
          <w:b w:val="0"/>
          <w:sz w:val="24"/>
          <w:szCs w:val="24"/>
        </w:rPr>
      </w:pPr>
      <w:r w:rsidRPr="008D6F92">
        <w:rPr>
          <w:b w:val="0"/>
          <w:color w:val="0D0D0D" w:themeColor="text1" w:themeTint="F2"/>
          <w:sz w:val="24"/>
          <w:szCs w:val="24"/>
        </w:rPr>
        <w:t>Participation au Séminaire Ennéagramme</w:t>
      </w:r>
      <w:r w:rsidR="0095272C" w:rsidRPr="00C93304">
        <w:rPr>
          <w:b w:val="0"/>
          <w:sz w:val="24"/>
          <w:szCs w:val="24"/>
          <w:lang w:bidi="fr-FR"/>
        </w:rPr>
        <w:t xml:space="preserve">/ </w:t>
      </w:r>
      <w:r w:rsidR="00070F22">
        <w:rPr>
          <w:rStyle w:val="Accentuation"/>
          <w:b w:val="0"/>
          <w:sz w:val="24"/>
          <w:szCs w:val="24"/>
        </w:rPr>
        <w:t xml:space="preserve">Dora </w:t>
      </w:r>
      <w:proofErr w:type="spellStart"/>
      <w:r w:rsidR="00070F22">
        <w:rPr>
          <w:rStyle w:val="Accentuation"/>
          <w:b w:val="0"/>
          <w:sz w:val="24"/>
          <w:szCs w:val="24"/>
        </w:rPr>
        <w:t>Pannozzo</w:t>
      </w:r>
      <w:proofErr w:type="spellEnd"/>
    </w:p>
    <w:p w:rsidR="00CB6B43" w:rsidRPr="008D6F92" w:rsidRDefault="00CB6B43" w:rsidP="00C93304">
      <w:pPr>
        <w:pStyle w:val="Titre2"/>
        <w:rPr>
          <w:rStyle w:val="Accentuation"/>
          <w:b w:val="0"/>
          <w:color w:val="0D0D0D" w:themeColor="text1" w:themeTint="F2"/>
          <w:sz w:val="22"/>
          <w:szCs w:val="22"/>
        </w:rPr>
      </w:pPr>
      <w:r w:rsidRPr="008D6F92">
        <w:rPr>
          <w:rStyle w:val="Accentuation"/>
          <w:b w:val="0"/>
          <w:color w:val="0D0D0D" w:themeColor="text1" w:themeTint="F2"/>
          <w:sz w:val="22"/>
          <w:szCs w:val="22"/>
        </w:rPr>
        <w:t>Analyse de la Personnalité avec l’outil Ennéagramme (Niveau 1 et 2)</w:t>
      </w:r>
    </w:p>
    <w:p w:rsidR="00C93304" w:rsidRPr="0050666B" w:rsidRDefault="005266E3" w:rsidP="0050666B">
      <w:pPr>
        <w:pStyle w:val="Titre2"/>
        <w:rPr>
          <w:rStyle w:val="Accentuation"/>
          <w:b w:val="0"/>
          <w:color w:val="404040" w:themeColor="text1" w:themeTint="BF"/>
          <w:sz w:val="24"/>
          <w:szCs w:val="24"/>
        </w:rPr>
      </w:pPr>
      <w:r w:rsidRPr="008D6F92">
        <w:rPr>
          <w:b w:val="0"/>
          <w:color w:val="0D0D0D" w:themeColor="text1" w:themeTint="F2"/>
          <w:sz w:val="24"/>
          <w:szCs w:val="24"/>
        </w:rPr>
        <w:t>Certification Technicien PNL</w:t>
      </w:r>
      <w:r w:rsidRPr="008D6F92">
        <w:rPr>
          <w:b w:val="0"/>
          <w:color w:val="0D0D0D" w:themeColor="text1" w:themeTint="F2"/>
          <w:sz w:val="24"/>
          <w:szCs w:val="24"/>
          <w:lang w:bidi="fr-FR"/>
        </w:rPr>
        <w:t xml:space="preserve"> </w:t>
      </w:r>
      <w:r w:rsidR="00221D81" w:rsidRPr="008D6F92">
        <w:rPr>
          <w:b w:val="0"/>
          <w:color w:val="0D0D0D" w:themeColor="text1" w:themeTint="F2"/>
          <w:sz w:val="24"/>
          <w:szCs w:val="24"/>
          <w:lang w:bidi="fr-FR"/>
        </w:rPr>
        <w:t>(</w:t>
      </w:r>
      <w:r w:rsidR="00070F22" w:rsidRPr="008D6F92">
        <w:rPr>
          <w:b w:val="0"/>
          <w:color w:val="0D0D0D" w:themeColor="text1" w:themeTint="F2"/>
          <w:sz w:val="24"/>
          <w:szCs w:val="24"/>
          <w:lang w:bidi="fr-FR"/>
        </w:rPr>
        <w:t>NL PNL</w:t>
      </w:r>
      <w:r w:rsidR="00221D81" w:rsidRPr="008D6F92">
        <w:rPr>
          <w:b w:val="0"/>
          <w:color w:val="0D0D0D" w:themeColor="text1" w:themeTint="F2"/>
          <w:sz w:val="24"/>
          <w:szCs w:val="24"/>
          <w:lang w:bidi="fr-FR"/>
        </w:rPr>
        <w:t>)</w:t>
      </w:r>
      <w:r w:rsidR="00070F22" w:rsidRPr="008D6F92">
        <w:rPr>
          <w:b w:val="0"/>
          <w:color w:val="0D0D0D" w:themeColor="text1" w:themeTint="F2"/>
          <w:sz w:val="24"/>
          <w:szCs w:val="24"/>
          <w:lang w:bidi="fr-FR"/>
        </w:rPr>
        <w:t xml:space="preserve">/ </w:t>
      </w:r>
      <w:r w:rsidR="0050666B">
        <w:rPr>
          <w:rStyle w:val="Accentuation"/>
          <w:b w:val="0"/>
          <w:sz w:val="24"/>
          <w:szCs w:val="24"/>
        </w:rPr>
        <w:t xml:space="preserve">ECRIN Formations Dora </w:t>
      </w:r>
      <w:proofErr w:type="spellStart"/>
      <w:r w:rsidR="0050666B">
        <w:rPr>
          <w:rStyle w:val="Accentuation"/>
          <w:b w:val="0"/>
          <w:sz w:val="24"/>
          <w:szCs w:val="24"/>
        </w:rPr>
        <w:t>Pannozz</w:t>
      </w:r>
      <w:r w:rsidR="00221D81">
        <w:rPr>
          <w:rStyle w:val="Accentuation"/>
          <w:b w:val="0"/>
          <w:sz w:val="24"/>
          <w:szCs w:val="24"/>
        </w:rPr>
        <w:t>o</w:t>
      </w:r>
      <w:proofErr w:type="spellEnd"/>
    </w:p>
    <w:p w:rsidR="00CB6B43" w:rsidRPr="00C93304" w:rsidRDefault="00C93304" w:rsidP="00CB6B43">
      <w:pPr>
        <w:pStyle w:val="Titre3"/>
        <w:rPr>
          <w:b/>
        </w:rPr>
      </w:pPr>
      <w:r w:rsidRPr="00FF26BE">
        <w:rPr>
          <w:b/>
          <w:color w:val="007FAB" w:themeColor="accent1"/>
        </w:rPr>
        <w:t>*</w:t>
      </w:r>
      <w:r w:rsidR="00CB6B43" w:rsidRPr="00FF26BE">
        <w:rPr>
          <w:b/>
          <w:color w:val="007FAB" w:themeColor="accent1"/>
        </w:rPr>
        <w:t xml:space="preserve">Octobre </w:t>
      </w:r>
      <w:r w:rsidRPr="00FF26BE">
        <w:rPr>
          <w:b/>
          <w:color w:val="007FAB" w:themeColor="accent1"/>
        </w:rPr>
        <w:t>2016</w:t>
      </w:r>
    </w:p>
    <w:p w:rsidR="00C93304" w:rsidRPr="00C93304" w:rsidRDefault="00CB6B43" w:rsidP="0050666B">
      <w:pPr>
        <w:pStyle w:val="Titre2"/>
        <w:rPr>
          <w:rStyle w:val="Accentuation"/>
          <w:b w:val="0"/>
          <w:sz w:val="24"/>
          <w:szCs w:val="24"/>
        </w:rPr>
      </w:pPr>
      <w:r w:rsidRPr="008D6F92">
        <w:rPr>
          <w:b w:val="0"/>
          <w:color w:val="161616" w:themeColor="background2" w:themeShade="1A"/>
          <w:sz w:val="24"/>
          <w:szCs w:val="24"/>
        </w:rPr>
        <w:t xml:space="preserve">Initiation </w:t>
      </w:r>
      <w:proofErr w:type="spellStart"/>
      <w:r w:rsidRPr="008D6F92">
        <w:rPr>
          <w:b w:val="0"/>
          <w:color w:val="161616" w:themeColor="background2" w:themeShade="1A"/>
          <w:sz w:val="24"/>
          <w:szCs w:val="24"/>
        </w:rPr>
        <w:t>Faster</w:t>
      </w:r>
      <w:proofErr w:type="spellEnd"/>
      <w:r w:rsidRPr="008D6F92">
        <w:rPr>
          <w:b w:val="0"/>
          <w:color w:val="161616" w:themeColor="background2" w:themeShade="1A"/>
          <w:sz w:val="24"/>
          <w:szCs w:val="24"/>
        </w:rPr>
        <w:t xml:space="preserve"> E.F.T</w:t>
      </w:r>
      <w:r w:rsidR="00C93304" w:rsidRPr="008D6F92">
        <w:rPr>
          <w:b w:val="0"/>
          <w:color w:val="161616" w:themeColor="background2" w:themeShade="1A"/>
          <w:sz w:val="24"/>
          <w:szCs w:val="24"/>
        </w:rPr>
        <w:t xml:space="preserve"> </w:t>
      </w:r>
      <w:r w:rsidR="00C93304" w:rsidRPr="008D6F92">
        <w:rPr>
          <w:b w:val="0"/>
          <w:color w:val="161616" w:themeColor="background2" w:themeShade="1A"/>
          <w:sz w:val="20"/>
          <w:szCs w:val="20"/>
        </w:rPr>
        <w:t>(Technique de libération émotionnelle)</w:t>
      </w:r>
      <w:r w:rsidRPr="008D6F92">
        <w:rPr>
          <w:b w:val="0"/>
          <w:color w:val="161616" w:themeColor="background2" w:themeShade="1A"/>
          <w:sz w:val="24"/>
          <w:szCs w:val="24"/>
          <w:lang w:bidi="fr-FR"/>
        </w:rPr>
        <w:t xml:space="preserve">/ </w:t>
      </w:r>
      <w:r w:rsidR="00C560B7">
        <w:rPr>
          <w:rStyle w:val="Accentuation"/>
          <w:b w:val="0"/>
          <w:sz w:val="24"/>
          <w:szCs w:val="24"/>
        </w:rPr>
        <w:t xml:space="preserve">René </w:t>
      </w:r>
      <w:proofErr w:type="spellStart"/>
      <w:r w:rsidR="00C560B7">
        <w:rPr>
          <w:rStyle w:val="Accentuation"/>
          <w:b w:val="0"/>
          <w:sz w:val="24"/>
          <w:szCs w:val="24"/>
        </w:rPr>
        <w:t>Zorilla</w:t>
      </w:r>
      <w:proofErr w:type="spellEnd"/>
      <w:r w:rsidR="00C560B7">
        <w:rPr>
          <w:rStyle w:val="Accentuation"/>
          <w:b w:val="0"/>
          <w:sz w:val="24"/>
          <w:szCs w:val="24"/>
        </w:rPr>
        <w:t xml:space="preserve"> </w:t>
      </w:r>
      <w:r w:rsidRPr="00C93304">
        <w:rPr>
          <w:rStyle w:val="Accentuation"/>
          <w:b w:val="0"/>
          <w:sz w:val="24"/>
          <w:szCs w:val="24"/>
        </w:rPr>
        <w:t>Paris</w:t>
      </w:r>
    </w:p>
    <w:p w:rsidR="002D18A7" w:rsidRPr="00FF26BE" w:rsidRDefault="00C93304" w:rsidP="002D18A7">
      <w:pPr>
        <w:pStyle w:val="Titre3"/>
        <w:rPr>
          <w:rFonts w:asciiTheme="majorHAnsi" w:hAnsiTheme="majorHAnsi"/>
          <w:color w:val="007FAB" w:themeColor="accent1"/>
        </w:rPr>
      </w:pPr>
      <w:r w:rsidRPr="00FF26BE">
        <w:rPr>
          <w:b/>
          <w:color w:val="007FAB" w:themeColor="accent1"/>
        </w:rPr>
        <w:t>*</w:t>
      </w:r>
      <w:r w:rsidR="002D18A7" w:rsidRPr="00FF26BE">
        <w:rPr>
          <w:rFonts w:ascii="Calibri" w:hAnsi="Calibri" w:cs="Calibri"/>
          <w:b/>
          <w:color w:val="007FAB" w:themeColor="accent1"/>
        </w:rPr>
        <w:t>Février</w:t>
      </w:r>
      <w:r w:rsidR="00E64FE6" w:rsidRPr="00FF26BE">
        <w:rPr>
          <w:rFonts w:ascii="Calibri" w:hAnsi="Calibri" w:cs="Calibri"/>
          <w:b/>
          <w:color w:val="007FAB" w:themeColor="accent1"/>
        </w:rPr>
        <w:t>/Avril /Aout</w:t>
      </w:r>
      <w:r w:rsidR="002D18A7" w:rsidRPr="00FF26BE">
        <w:rPr>
          <w:rFonts w:ascii="Calibri" w:hAnsi="Calibri" w:cs="Calibri"/>
          <w:b/>
          <w:color w:val="007FAB" w:themeColor="accent1"/>
        </w:rPr>
        <w:t xml:space="preserve"> 2017</w:t>
      </w:r>
    </w:p>
    <w:p w:rsidR="000D33A2" w:rsidRPr="008D6F92" w:rsidRDefault="002D18A7" w:rsidP="00E64FE6">
      <w:pPr>
        <w:pStyle w:val="Titre2"/>
        <w:rPr>
          <w:b w:val="0"/>
          <w:iCs/>
          <w:color w:val="161616" w:themeColor="background2" w:themeShade="1A"/>
          <w:sz w:val="24"/>
          <w:szCs w:val="24"/>
        </w:rPr>
      </w:pPr>
      <w:r w:rsidRPr="008D6F92">
        <w:rPr>
          <w:b w:val="0"/>
          <w:color w:val="161616" w:themeColor="background2" w:themeShade="1A"/>
          <w:sz w:val="24"/>
          <w:szCs w:val="24"/>
        </w:rPr>
        <w:t xml:space="preserve">Diplôme de Praticien en Hypnose </w:t>
      </w:r>
      <w:proofErr w:type="spellStart"/>
      <w:r w:rsidRPr="008D6F92">
        <w:rPr>
          <w:b w:val="0"/>
          <w:color w:val="161616" w:themeColor="background2" w:themeShade="1A"/>
          <w:sz w:val="24"/>
          <w:szCs w:val="24"/>
        </w:rPr>
        <w:t>Erycksonienne</w:t>
      </w:r>
      <w:proofErr w:type="spellEnd"/>
      <w:r w:rsidRPr="008D6F92">
        <w:rPr>
          <w:b w:val="0"/>
          <w:color w:val="161616" w:themeColor="background2" w:themeShade="1A"/>
          <w:sz w:val="24"/>
          <w:szCs w:val="24"/>
          <w:lang w:bidi="fr-FR"/>
        </w:rPr>
        <w:t xml:space="preserve"> / </w:t>
      </w:r>
      <w:r w:rsidR="00070F22" w:rsidRPr="008D6F92">
        <w:rPr>
          <w:rStyle w:val="Accentuation"/>
          <w:b w:val="0"/>
          <w:color w:val="4C4C4C" w:themeColor="text2" w:themeTint="BF"/>
          <w:sz w:val="24"/>
          <w:szCs w:val="24"/>
        </w:rPr>
        <w:t>Marie Paul Rous</w:t>
      </w:r>
    </w:p>
    <w:p w:rsidR="00E64FE6" w:rsidRPr="008D6F92" w:rsidRDefault="003F0272" w:rsidP="00E64FE6">
      <w:pPr>
        <w:pStyle w:val="Titre2"/>
        <w:rPr>
          <w:b w:val="0"/>
          <w:iCs/>
          <w:color w:val="161616" w:themeColor="background2" w:themeShade="1A"/>
          <w:sz w:val="24"/>
          <w:szCs w:val="24"/>
        </w:rPr>
      </w:pPr>
      <w:r w:rsidRPr="008D6F92">
        <w:rPr>
          <w:b w:val="0"/>
          <w:color w:val="161616" w:themeColor="background2" w:themeShade="1A"/>
          <w:sz w:val="24"/>
          <w:szCs w:val="24"/>
        </w:rPr>
        <w:t>Certification Coach de Vie</w:t>
      </w:r>
      <w:r w:rsidR="00A9041D" w:rsidRPr="008D6F92">
        <w:rPr>
          <w:b w:val="0"/>
          <w:color w:val="161616" w:themeColor="background2" w:themeShade="1A"/>
          <w:sz w:val="24"/>
          <w:szCs w:val="24"/>
        </w:rPr>
        <w:t xml:space="preserve"> Neuro-</w:t>
      </w:r>
      <w:r w:rsidR="000D33A2" w:rsidRPr="008D6F92">
        <w:rPr>
          <w:b w:val="0"/>
          <w:color w:val="161616" w:themeColor="background2" w:themeShade="1A"/>
          <w:sz w:val="24"/>
          <w:szCs w:val="24"/>
        </w:rPr>
        <w:t>Actif Coaching</w:t>
      </w:r>
      <w:r w:rsidR="000D33A2" w:rsidRPr="008D6F92">
        <w:rPr>
          <w:b w:val="0"/>
          <w:color w:val="161616" w:themeColor="background2" w:themeShade="1A"/>
          <w:sz w:val="24"/>
          <w:szCs w:val="24"/>
          <w:lang w:bidi="fr-FR"/>
        </w:rPr>
        <w:t xml:space="preserve"> / </w:t>
      </w:r>
      <w:r w:rsidR="00241627" w:rsidRPr="008D6F92">
        <w:rPr>
          <w:rStyle w:val="Accentuation"/>
          <w:b w:val="0"/>
          <w:color w:val="4C4C4C" w:themeColor="text2" w:themeTint="BF"/>
          <w:sz w:val="24"/>
          <w:szCs w:val="24"/>
        </w:rPr>
        <w:t>Florent FUSIER</w:t>
      </w:r>
      <w:r w:rsidR="00070F22" w:rsidRPr="008D6F92">
        <w:rPr>
          <w:rStyle w:val="Accentuation"/>
          <w:b w:val="0"/>
          <w:color w:val="4C4C4C" w:themeColor="text2" w:themeTint="BF"/>
          <w:sz w:val="24"/>
          <w:szCs w:val="24"/>
        </w:rPr>
        <w:t xml:space="preserve"> </w:t>
      </w:r>
    </w:p>
    <w:p w:rsidR="00C93304" w:rsidRPr="00C93304" w:rsidRDefault="00FF26BE" w:rsidP="005266E3">
      <w:pPr>
        <w:pStyle w:val="Titre2"/>
        <w:rPr>
          <w:rStyle w:val="Accentuation"/>
          <w:b w:val="0"/>
          <w:sz w:val="24"/>
          <w:szCs w:val="24"/>
        </w:rPr>
      </w:pPr>
      <w:r>
        <w:rPr>
          <w:b w:val="0"/>
          <w:color w:val="161616" w:themeColor="background2" w:themeShade="1A"/>
          <w:sz w:val="24"/>
          <w:szCs w:val="24"/>
        </w:rPr>
        <w:t>Certification</w:t>
      </w:r>
      <w:r w:rsidR="006C66CE" w:rsidRPr="008D6F92">
        <w:rPr>
          <w:b w:val="0"/>
          <w:color w:val="161616" w:themeColor="background2" w:themeShade="1A"/>
          <w:sz w:val="24"/>
          <w:szCs w:val="24"/>
        </w:rPr>
        <w:t xml:space="preserve"> </w:t>
      </w:r>
      <w:r w:rsidR="00070F22" w:rsidRPr="008D6F92">
        <w:rPr>
          <w:b w:val="0"/>
          <w:color w:val="161616" w:themeColor="background2" w:themeShade="1A"/>
          <w:sz w:val="24"/>
          <w:szCs w:val="24"/>
        </w:rPr>
        <w:t>Praticien en P.N.L Society of NLP</w:t>
      </w:r>
      <w:r w:rsidR="00070F22">
        <w:rPr>
          <w:b w:val="0"/>
          <w:lang w:bidi="fr-FR"/>
        </w:rPr>
        <w:t>/</w:t>
      </w:r>
      <w:r w:rsidR="00070F22">
        <w:rPr>
          <w:rStyle w:val="Accentuation"/>
          <w:b w:val="0"/>
          <w:sz w:val="24"/>
          <w:szCs w:val="24"/>
        </w:rPr>
        <w:t>Myriam BESBES Alliance Coaching</w:t>
      </w:r>
    </w:p>
    <w:p w:rsidR="00C93304" w:rsidRPr="00C93304" w:rsidRDefault="00C93304" w:rsidP="00C93304">
      <w:pPr>
        <w:pStyle w:val="Titre3"/>
        <w:rPr>
          <w:b/>
        </w:rPr>
      </w:pPr>
      <w:r w:rsidRPr="00FF26BE">
        <w:rPr>
          <w:b/>
          <w:color w:val="007FAB" w:themeColor="accent1"/>
        </w:rPr>
        <w:t>*</w:t>
      </w:r>
      <w:r w:rsidR="00FF26BE" w:rsidRPr="00FF26BE">
        <w:rPr>
          <w:rFonts w:cstheme="minorHAnsi"/>
          <w:b/>
          <w:color w:val="007FAB" w:themeColor="accent1"/>
        </w:rPr>
        <w:t>novembre</w:t>
      </w:r>
      <w:r w:rsidRPr="00FF26BE">
        <w:rPr>
          <w:rFonts w:cstheme="minorHAnsi"/>
          <w:b/>
          <w:color w:val="007FAB" w:themeColor="accent1"/>
        </w:rPr>
        <w:t xml:space="preserve"> 2017</w:t>
      </w:r>
    </w:p>
    <w:p w:rsidR="00E64FE6" w:rsidRDefault="00C93304" w:rsidP="00C93304">
      <w:pPr>
        <w:pStyle w:val="Titre2"/>
        <w:rPr>
          <w:rStyle w:val="Accentuation"/>
          <w:b w:val="0"/>
          <w:sz w:val="24"/>
          <w:szCs w:val="24"/>
        </w:rPr>
      </w:pPr>
      <w:r w:rsidRPr="008D6F92">
        <w:rPr>
          <w:b w:val="0"/>
          <w:color w:val="282828" w:themeColor="text2" w:themeTint="E6"/>
          <w:sz w:val="24"/>
          <w:szCs w:val="24"/>
        </w:rPr>
        <w:t>Initiation Hypnose Avancée</w:t>
      </w:r>
      <w:r w:rsidRPr="008D6F92">
        <w:rPr>
          <w:b w:val="0"/>
          <w:color w:val="282828" w:themeColor="text2" w:themeTint="E6"/>
          <w:sz w:val="24"/>
          <w:szCs w:val="24"/>
          <w:lang w:bidi="fr-FR"/>
        </w:rPr>
        <w:t xml:space="preserve">/ </w:t>
      </w:r>
      <w:r>
        <w:rPr>
          <w:rStyle w:val="Accentuation"/>
          <w:b w:val="0"/>
          <w:sz w:val="24"/>
          <w:szCs w:val="24"/>
        </w:rPr>
        <w:t>David Lefrancois</w:t>
      </w:r>
      <w:r w:rsidRPr="00C93304">
        <w:rPr>
          <w:rStyle w:val="Accentuation"/>
          <w:b w:val="0"/>
          <w:sz w:val="24"/>
          <w:szCs w:val="24"/>
        </w:rPr>
        <w:t xml:space="preserve"> Paris</w:t>
      </w:r>
    </w:p>
    <w:p w:rsidR="00E64FE6" w:rsidRDefault="00E64FE6" w:rsidP="00E64FE6">
      <w:pPr>
        <w:pStyle w:val="Titre3"/>
        <w:rPr>
          <w:b/>
        </w:rPr>
      </w:pPr>
      <w:r w:rsidRPr="00FF26BE">
        <w:rPr>
          <w:b/>
          <w:color w:val="007FAB" w:themeColor="accent1"/>
        </w:rPr>
        <w:t>*</w:t>
      </w:r>
      <w:r w:rsidR="00FF26BE" w:rsidRPr="00FF26BE">
        <w:rPr>
          <w:rFonts w:cstheme="minorHAnsi"/>
          <w:b/>
          <w:color w:val="007FAB" w:themeColor="accent1"/>
        </w:rPr>
        <w:t>mai/ juin 2018</w:t>
      </w:r>
      <w:r w:rsidR="00FF26BE" w:rsidRPr="00FF26BE">
        <w:rPr>
          <w:b/>
          <w:color w:val="007FAB" w:themeColor="accent1"/>
        </w:rPr>
        <w:t> </w:t>
      </w:r>
      <w:r w:rsidRPr="00FF26BE">
        <w:rPr>
          <w:b/>
          <w:color w:val="007FAB" w:themeColor="accent1"/>
        </w:rPr>
        <w:t xml:space="preserve"> </w:t>
      </w:r>
    </w:p>
    <w:p w:rsidR="00E64FE6" w:rsidRPr="00E64FE6" w:rsidRDefault="00805CD0" w:rsidP="00E64FE6">
      <w:pPr>
        <w:pStyle w:val="Titre2"/>
        <w:rPr>
          <w:b w:val="0"/>
          <w:iCs/>
          <w:color w:val="595959" w:themeColor="text1" w:themeTint="A6"/>
          <w:sz w:val="24"/>
          <w:szCs w:val="24"/>
        </w:rPr>
      </w:pPr>
      <w:r w:rsidRPr="008D6F92">
        <w:rPr>
          <w:b w:val="0"/>
          <w:color w:val="282828" w:themeColor="text2" w:themeTint="E6"/>
          <w:sz w:val="24"/>
          <w:szCs w:val="24"/>
        </w:rPr>
        <w:t>Certification</w:t>
      </w:r>
      <w:r w:rsidR="003F0272" w:rsidRPr="008D6F92">
        <w:rPr>
          <w:b w:val="0"/>
          <w:color w:val="282828" w:themeColor="text2" w:themeTint="E6"/>
          <w:sz w:val="24"/>
          <w:szCs w:val="24"/>
        </w:rPr>
        <w:t xml:space="preserve"> C</w:t>
      </w:r>
      <w:r w:rsidR="00E64FE6" w:rsidRPr="008D6F92">
        <w:rPr>
          <w:b w:val="0"/>
          <w:color w:val="282828" w:themeColor="text2" w:themeTint="E6"/>
          <w:sz w:val="24"/>
          <w:szCs w:val="24"/>
        </w:rPr>
        <w:t>oach pour entreprises</w:t>
      </w:r>
      <w:r w:rsidR="00E64FE6" w:rsidRPr="00C93304">
        <w:rPr>
          <w:b w:val="0"/>
          <w:sz w:val="24"/>
          <w:szCs w:val="24"/>
          <w:lang w:bidi="fr-FR"/>
        </w:rPr>
        <w:t xml:space="preserve">/ </w:t>
      </w:r>
      <w:r w:rsidR="00070F22">
        <w:rPr>
          <w:rStyle w:val="Accentuation"/>
          <w:b w:val="0"/>
          <w:sz w:val="24"/>
          <w:szCs w:val="24"/>
        </w:rPr>
        <w:t xml:space="preserve">Christiane </w:t>
      </w:r>
      <w:proofErr w:type="spellStart"/>
      <w:r w:rsidR="00070F22">
        <w:rPr>
          <w:rStyle w:val="Accentuation"/>
          <w:b w:val="0"/>
          <w:sz w:val="24"/>
          <w:szCs w:val="24"/>
        </w:rPr>
        <w:t>Sauli</w:t>
      </w:r>
      <w:proofErr w:type="spellEnd"/>
      <w:r w:rsidR="00070F22">
        <w:rPr>
          <w:rStyle w:val="Accentuation"/>
          <w:b w:val="0"/>
          <w:sz w:val="24"/>
          <w:szCs w:val="24"/>
        </w:rPr>
        <w:t xml:space="preserve"> Alliance Coaching</w:t>
      </w:r>
    </w:p>
    <w:p w:rsidR="00AA3CF6" w:rsidRPr="00C93304" w:rsidRDefault="00805CD0" w:rsidP="00C93304">
      <w:pPr>
        <w:pStyle w:val="Titre2"/>
        <w:rPr>
          <w:rStyle w:val="Accentuation"/>
          <w:b w:val="0"/>
          <w:sz w:val="24"/>
          <w:szCs w:val="24"/>
        </w:rPr>
      </w:pPr>
      <w:r w:rsidRPr="008D6F92">
        <w:rPr>
          <w:b w:val="0"/>
          <w:color w:val="282828" w:themeColor="text2" w:themeTint="E6"/>
          <w:sz w:val="24"/>
          <w:szCs w:val="24"/>
        </w:rPr>
        <w:t>Certification</w:t>
      </w:r>
      <w:r w:rsidR="003F0272" w:rsidRPr="008D6F92">
        <w:rPr>
          <w:b w:val="0"/>
          <w:color w:val="282828" w:themeColor="text2" w:themeTint="E6"/>
          <w:sz w:val="24"/>
          <w:szCs w:val="24"/>
        </w:rPr>
        <w:t xml:space="preserve"> </w:t>
      </w:r>
      <w:r w:rsidR="00E64FE6" w:rsidRPr="008D6F92">
        <w:rPr>
          <w:b w:val="0"/>
          <w:color w:val="282828" w:themeColor="text2" w:themeTint="E6"/>
          <w:sz w:val="24"/>
          <w:szCs w:val="24"/>
        </w:rPr>
        <w:t xml:space="preserve">Formation des Formateurs </w:t>
      </w:r>
      <w:r w:rsidR="00E64FE6" w:rsidRPr="00C93304">
        <w:rPr>
          <w:b w:val="0"/>
          <w:sz w:val="24"/>
          <w:szCs w:val="24"/>
          <w:lang w:bidi="fr-FR"/>
        </w:rPr>
        <w:t xml:space="preserve">/ </w:t>
      </w:r>
      <w:r w:rsidR="00070F22">
        <w:rPr>
          <w:rStyle w:val="Accentuation"/>
          <w:b w:val="0"/>
          <w:sz w:val="24"/>
          <w:szCs w:val="24"/>
        </w:rPr>
        <w:t xml:space="preserve">Myriam BESBES Alliance Coaching </w:t>
      </w:r>
    </w:p>
    <w:p w:rsidR="00AA3CF6" w:rsidRDefault="00AA3CF6" w:rsidP="00AA3CF6">
      <w:pPr>
        <w:pStyle w:val="Titre2"/>
        <w:rPr>
          <w:rStyle w:val="Accentuation"/>
          <w:b w:val="0"/>
          <w:sz w:val="24"/>
          <w:szCs w:val="24"/>
        </w:rPr>
      </w:pPr>
      <w:r w:rsidRPr="008D6F92">
        <w:rPr>
          <w:b w:val="0"/>
          <w:color w:val="282828" w:themeColor="text2" w:themeTint="E6"/>
          <w:sz w:val="24"/>
          <w:szCs w:val="24"/>
        </w:rPr>
        <w:t xml:space="preserve">Initiation Kinésiologie </w:t>
      </w:r>
      <w:r w:rsidRPr="00C93304">
        <w:rPr>
          <w:b w:val="0"/>
          <w:sz w:val="24"/>
          <w:szCs w:val="24"/>
          <w:lang w:bidi="fr-FR"/>
        </w:rPr>
        <w:t xml:space="preserve">/ </w:t>
      </w:r>
      <w:proofErr w:type="spellStart"/>
      <w:r>
        <w:rPr>
          <w:rStyle w:val="Accentuation"/>
          <w:b w:val="0"/>
          <w:sz w:val="24"/>
          <w:szCs w:val="24"/>
        </w:rPr>
        <w:t>Hédia</w:t>
      </w:r>
      <w:proofErr w:type="spellEnd"/>
      <w:r>
        <w:rPr>
          <w:rStyle w:val="Accentuation"/>
          <w:b w:val="0"/>
          <w:sz w:val="24"/>
          <w:szCs w:val="24"/>
        </w:rPr>
        <w:t xml:space="preserve"> </w:t>
      </w:r>
      <w:proofErr w:type="spellStart"/>
      <w:r>
        <w:rPr>
          <w:rStyle w:val="Accentuation"/>
          <w:b w:val="0"/>
          <w:sz w:val="24"/>
          <w:szCs w:val="24"/>
        </w:rPr>
        <w:t>Cheffai</w:t>
      </w:r>
      <w:proofErr w:type="spellEnd"/>
      <w:r w:rsidR="00070F22">
        <w:rPr>
          <w:rStyle w:val="Accentuation"/>
          <w:b w:val="0"/>
          <w:sz w:val="24"/>
          <w:szCs w:val="24"/>
        </w:rPr>
        <w:t xml:space="preserve"> Tunis</w:t>
      </w:r>
    </w:p>
    <w:p w:rsidR="00540320" w:rsidRPr="00540320" w:rsidRDefault="00540320" w:rsidP="00AA3CF6">
      <w:pPr>
        <w:pStyle w:val="Titre2"/>
        <w:rPr>
          <w:rStyle w:val="Accentuation"/>
          <w:b w:val="0"/>
          <w:color w:val="404040" w:themeColor="text1" w:themeTint="BF"/>
          <w:sz w:val="24"/>
          <w:szCs w:val="24"/>
        </w:rPr>
      </w:pPr>
      <w:r w:rsidRPr="00FF26BE">
        <w:rPr>
          <w:rStyle w:val="Accentuation"/>
          <w:b w:val="0"/>
          <w:color w:val="007FAB" w:themeColor="accent1"/>
          <w:sz w:val="22"/>
          <w:szCs w:val="22"/>
        </w:rPr>
        <w:t>*</w:t>
      </w:r>
      <w:r w:rsidR="00FF26BE">
        <w:rPr>
          <w:rStyle w:val="Accentuation"/>
          <w:rFonts w:asciiTheme="minorHAnsi" w:hAnsiTheme="minorHAnsi" w:cstheme="minorHAnsi"/>
          <w:color w:val="007FAB" w:themeColor="accent1"/>
          <w:sz w:val="24"/>
          <w:szCs w:val="24"/>
        </w:rPr>
        <w:t>OCTOBRE</w:t>
      </w:r>
      <w:r w:rsidRPr="00FF26BE">
        <w:rPr>
          <w:rStyle w:val="Accentuation"/>
          <w:rFonts w:asciiTheme="minorHAnsi" w:hAnsiTheme="minorHAnsi" w:cstheme="minorHAnsi"/>
          <w:color w:val="007FAB" w:themeColor="accent1"/>
          <w:sz w:val="24"/>
          <w:szCs w:val="24"/>
        </w:rPr>
        <w:t xml:space="preserve"> 2019</w:t>
      </w:r>
    </w:p>
    <w:p w:rsidR="00540320" w:rsidRPr="008D6F92" w:rsidRDefault="00540320" w:rsidP="00AA3CF6">
      <w:pPr>
        <w:pStyle w:val="Titre2"/>
        <w:rPr>
          <w:rStyle w:val="Accentuation"/>
          <w:b w:val="0"/>
          <w:color w:val="282828" w:themeColor="text2" w:themeTint="E6"/>
          <w:sz w:val="24"/>
          <w:szCs w:val="24"/>
        </w:rPr>
      </w:pPr>
      <w:r w:rsidRPr="008D6F92">
        <w:rPr>
          <w:rStyle w:val="Accentuation"/>
          <w:b w:val="0"/>
          <w:color w:val="282828" w:themeColor="text2" w:themeTint="E6"/>
          <w:sz w:val="24"/>
          <w:szCs w:val="24"/>
        </w:rPr>
        <w:t>Fondatrice du Cabinet ENLIGHT Formation et Coaching</w:t>
      </w:r>
    </w:p>
    <w:p w:rsidR="00540320" w:rsidRPr="00540320" w:rsidRDefault="00540320" w:rsidP="00AA3CF6">
      <w:pPr>
        <w:pStyle w:val="Titre2"/>
        <w:rPr>
          <w:rStyle w:val="Accentuation"/>
          <w:b w:val="0"/>
          <w:color w:val="007FAB" w:themeColor="accent1"/>
          <w:sz w:val="24"/>
          <w:szCs w:val="24"/>
        </w:rPr>
      </w:pPr>
      <w:r w:rsidRPr="00FF26BE">
        <w:rPr>
          <w:rStyle w:val="Accentuation"/>
          <w:b w:val="0"/>
          <w:color w:val="007FAB" w:themeColor="accent1"/>
          <w:sz w:val="22"/>
          <w:szCs w:val="22"/>
        </w:rPr>
        <w:t>*</w:t>
      </w:r>
      <w:r w:rsidR="00FF26BE">
        <w:rPr>
          <w:rStyle w:val="Accentuation"/>
          <w:rFonts w:asciiTheme="minorHAnsi" w:hAnsiTheme="minorHAnsi" w:cstheme="minorHAnsi"/>
          <w:color w:val="007FAB" w:themeColor="accent1"/>
          <w:sz w:val="24"/>
          <w:szCs w:val="24"/>
        </w:rPr>
        <w:t>SEPTEMBRE</w:t>
      </w:r>
      <w:r w:rsidRPr="00FF26BE">
        <w:rPr>
          <w:rStyle w:val="Accentuation"/>
          <w:rFonts w:asciiTheme="minorHAnsi" w:hAnsiTheme="minorHAnsi" w:cstheme="minorHAnsi"/>
          <w:color w:val="007FAB" w:themeColor="accent1"/>
          <w:sz w:val="24"/>
          <w:szCs w:val="24"/>
        </w:rPr>
        <w:t xml:space="preserve"> 2020</w:t>
      </w:r>
    </w:p>
    <w:p w:rsidR="00A9041D" w:rsidRPr="00A9041D" w:rsidRDefault="0050666B" w:rsidP="00AA3CF6">
      <w:pPr>
        <w:pStyle w:val="Titre2"/>
        <w:rPr>
          <w:rStyle w:val="Accentuation"/>
          <w:b w:val="0"/>
          <w:color w:val="auto"/>
          <w:sz w:val="24"/>
          <w:szCs w:val="24"/>
        </w:rPr>
      </w:pPr>
      <w:r w:rsidRPr="008D6F92">
        <w:rPr>
          <w:rStyle w:val="Accentuation"/>
          <w:b w:val="0"/>
          <w:color w:val="282828" w:themeColor="text2" w:themeTint="E6"/>
          <w:sz w:val="24"/>
          <w:szCs w:val="24"/>
        </w:rPr>
        <w:t>Certification Maitre Praticien PNL</w:t>
      </w:r>
      <w:r w:rsidR="00A9041D" w:rsidRPr="008D6F92">
        <w:rPr>
          <w:rStyle w:val="Accentuation"/>
          <w:b w:val="0"/>
          <w:color w:val="282828" w:themeColor="text2" w:themeTint="E6"/>
          <w:sz w:val="24"/>
          <w:szCs w:val="24"/>
        </w:rPr>
        <w:t xml:space="preserve"> Society of NLP/ </w:t>
      </w:r>
      <w:r w:rsidR="00A9041D" w:rsidRPr="00A9041D">
        <w:rPr>
          <w:rStyle w:val="Accentuation"/>
          <w:b w:val="0"/>
          <w:color w:val="383838" w:themeColor="background2" w:themeShade="40"/>
          <w:sz w:val="24"/>
          <w:szCs w:val="24"/>
        </w:rPr>
        <w:t>Alliance Coaching</w:t>
      </w:r>
    </w:p>
    <w:p w:rsidR="00CB77DE" w:rsidRDefault="00CB77DE" w:rsidP="00AA3CF6">
      <w:pPr>
        <w:pStyle w:val="Titre1"/>
        <w:pBdr>
          <w:top w:val="single" w:sz="4" w:space="16" w:color="A6A6A6" w:themeColor="background1" w:themeShade="A6"/>
        </w:pBdr>
        <w:rPr>
          <w:sz w:val="32"/>
        </w:rPr>
      </w:pPr>
    </w:p>
    <w:p w:rsidR="00434074" w:rsidRPr="00C93304" w:rsidRDefault="00AA3CF6" w:rsidP="00AA3CF6">
      <w:pPr>
        <w:pStyle w:val="Titre1"/>
        <w:pBdr>
          <w:top w:val="single" w:sz="4" w:space="16" w:color="A6A6A6" w:themeColor="background1" w:themeShade="A6"/>
        </w:pBdr>
        <w:rPr>
          <w:sz w:val="32"/>
        </w:rPr>
      </w:pPr>
      <w:r>
        <w:rPr>
          <w:sz w:val="32"/>
        </w:rPr>
        <w:lastRenderedPageBreak/>
        <w:t>A</w:t>
      </w:r>
      <w:r w:rsidR="002D18A7" w:rsidRPr="00C93304">
        <w:rPr>
          <w:sz w:val="32"/>
        </w:rPr>
        <w:t>ctivités Associatives</w:t>
      </w:r>
    </w:p>
    <w:p w:rsidR="003F0272" w:rsidRDefault="003F0272" w:rsidP="003F0272">
      <w:pPr>
        <w:spacing w:after="0"/>
      </w:pPr>
      <w:r w:rsidRPr="00934DAB">
        <w:rPr>
          <w:color w:val="005E80" w:themeColor="accent1" w:themeShade="BF"/>
        </w:rPr>
        <w:t>*</w:t>
      </w:r>
      <w:r w:rsidRPr="00934DAB">
        <w:rPr>
          <w:b/>
          <w:color w:val="005E80" w:themeColor="accent1" w:themeShade="BF"/>
        </w:rPr>
        <w:t>Conférence</w:t>
      </w:r>
      <w:r w:rsidR="002D18A7" w:rsidRPr="00934DAB">
        <w:rPr>
          <w:color w:val="005E80" w:themeColor="accent1" w:themeShade="BF"/>
        </w:rPr>
        <w:t xml:space="preserve"> </w:t>
      </w:r>
      <w:r w:rsidR="00FA76E7">
        <w:t>à Université ESIAT</w:t>
      </w:r>
      <w:r w:rsidR="002D18A7">
        <w:t xml:space="preserve"> : </w:t>
      </w:r>
      <w:r w:rsidR="00FA76E7">
        <w:t xml:space="preserve">Introduction à la </w:t>
      </w:r>
      <w:r w:rsidR="002D18A7">
        <w:t>Confiance e</w:t>
      </w:r>
      <w:r w:rsidR="00FA76E7">
        <w:t xml:space="preserve">n soi </w:t>
      </w:r>
      <w:r w:rsidR="002D18A7">
        <w:t xml:space="preserve">et </w:t>
      </w:r>
      <w:r w:rsidR="00FA76E7">
        <w:t>Introduction à la Prise De Parole En Public (Avril2019)</w:t>
      </w:r>
    </w:p>
    <w:p w:rsidR="002D18A7" w:rsidRDefault="003F0272" w:rsidP="003F0272">
      <w:pPr>
        <w:spacing w:after="0"/>
      </w:pPr>
      <w:r w:rsidRPr="00934DAB">
        <w:rPr>
          <w:color w:val="005E80" w:themeColor="accent1" w:themeShade="BF"/>
        </w:rPr>
        <w:t>*</w:t>
      </w:r>
      <w:r w:rsidR="002D18A7" w:rsidRPr="00934DAB">
        <w:rPr>
          <w:b/>
          <w:color w:val="005E80" w:themeColor="accent1" w:themeShade="BF"/>
        </w:rPr>
        <w:t>Conférence</w:t>
      </w:r>
      <w:r w:rsidR="002D18A7" w:rsidRPr="00934DAB">
        <w:rPr>
          <w:color w:val="005E80" w:themeColor="accent1" w:themeShade="BF"/>
        </w:rPr>
        <w:t xml:space="preserve"> </w:t>
      </w:r>
      <w:r w:rsidR="002D18A7">
        <w:t xml:space="preserve">au Lycée Pierre Mendes France Tunis : Gestion du stress par </w:t>
      </w:r>
      <w:r w:rsidR="00FA76E7">
        <w:t>la gestion des émotions (Avril</w:t>
      </w:r>
      <w:r w:rsidR="002D18A7">
        <w:t xml:space="preserve"> 2018)</w:t>
      </w:r>
    </w:p>
    <w:p w:rsidR="003F0272" w:rsidRDefault="003F0272" w:rsidP="003F0272">
      <w:pPr>
        <w:spacing w:after="0"/>
      </w:pPr>
      <w:r w:rsidRPr="00934DAB">
        <w:rPr>
          <w:color w:val="005E80" w:themeColor="accent1" w:themeShade="BF"/>
        </w:rPr>
        <w:t>*</w:t>
      </w:r>
      <w:r w:rsidRPr="00934DAB">
        <w:rPr>
          <w:b/>
          <w:color w:val="005E80" w:themeColor="accent1" w:themeShade="BF"/>
        </w:rPr>
        <w:t>Atelier/Conférence</w:t>
      </w:r>
      <w:r w:rsidRPr="00934DAB">
        <w:rPr>
          <w:color w:val="005E80" w:themeColor="accent1" w:themeShade="BF"/>
        </w:rPr>
        <w:t xml:space="preserve"> </w:t>
      </w:r>
      <w:r>
        <w:t>Booster son potentiel Universit</w:t>
      </w:r>
      <w:r w:rsidR="00AA3CF6">
        <w:t>é de Carthage Tunis (Avril 2018) </w:t>
      </w:r>
    </w:p>
    <w:p w:rsidR="00A9041D" w:rsidRDefault="00A9041D" w:rsidP="003F0272">
      <w:pPr>
        <w:spacing w:after="0"/>
      </w:pPr>
    </w:p>
    <w:p w:rsidR="002D18A7" w:rsidRPr="00BC7376" w:rsidRDefault="004C7E54" w:rsidP="003F0272">
      <w:r w:rsidRPr="004C7E54">
        <w:rPr>
          <w:rFonts w:asciiTheme="majorHAnsi" w:hAnsiTheme="majorHAnsi"/>
          <w:b/>
          <w:color w:val="auto"/>
          <w:sz w:val="28"/>
          <w:szCs w:val="28"/>
        </w:rPr>
        <w:t>Langues</w:t>
      </w:r>
      <w:r w:rsidRPr="004C7E54">
        <w:rPr>
          <w:b/>
          <w:sz w:val="28"/>
          <w:szCs w:val="28"/>
        </w:rPr>
        <w:t> :</w:t>
      </w:r>
      <w:r>
        <w:t xml:space="preserve"> Français – Anglais </w:t>
      </w:r>
      <w:r w:rsidR="003F0272">
        <w:t>(lu, parlé et écrit)</w:t>
      </w:r>
    </w:p>
    <w:sectPr w:rsidR="002D18A7" w:rsidRPr="00BC7376" w:rsidSect="00F0156E">
      <w:footerReference w:type="default" r:id="rId10"/>
      <w:pgSz w:w="11906" w:h="16838" w:code="9"/>
      <w:pgMar w:top="907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3D5" w:rsidRDefault="004D53D5" w:rsidP="00725803">
      <w:pPr>
        <w:spacing w:after="0"/>
      </w:pPr>
      <w:r>
        <w:separator/>
      </w:r>
    </w:p>
  </w:endnote>
  <w:endnote w:type="continuationSeparator" w:id="0">
    <w:p w:rsidR="004D53D5" w:rsidRDefault="004D53D5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5CD0" w:rsidRDefault="00805CD0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F0156E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3D5" w:rsidRDefault="004D53D5" w:rsidP="00725803">
      <w:pPr>
        <w:spacing w:after="0"/>
      </w:pPr>
      <w:r>
        <w:separator/>
      </w:r>
    </w:p>
  </w:footnote>
  <w:footnote w:type="continuationSeparator" w:id="0">
    <w:p w:rsidR="004D53D5" w:rsidRDefault="004D53D5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ED079F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7F8C97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4EE48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2AB62E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FC808E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16B38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8543FF6"/>
    <w:multiLevelType w:val="multilevel"/>
    <w:tmpl w:val="B096D760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>
    <w:nsid w:val="3AD969A6"/>
    <w:multiLevelType w:val="multilevel"/>
    <w:tmpl w:val="E3C0EB4E"/>
    <w:lvl w:ilvl="0">
      <w:start w:val="1"/>
      <w:numFmt w:val="decimal"/>
      <w:pStyle w:val="Listenumros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15"/>
    <w:rsid w:val="00025E77"/>
    <w:rsid w:val="00027312"/>
    <w:rsid w:val="000645F2"/>
    <w:rsid w:val="00070F22"/>
    <w:rsid w:val="00082F03"/>
    <w:rsid w:val="000835A0"/>
    <w:rsid w:val="000934A2"/>
    <w:rsid w:val="000A19CE"/>
    <w:rsid w:val="000D33A2"/>
    <w:rsid w:val="001160E9"/>
    <w:rsid w:val="00150C70"/>
    <w:rsid w:val="00167FB2"/>
    <w:rsid w:val="001B0955"/>
    <w:rsid w:val="00221D81"/>
    <w:rsid w:val="00227784"/>
    <w:rsid w:val="0023705D"/>
    <w:rsid w:val="00241627"/>
    <w:rsid w:val="00250A31"/>
    <w:rsid w:val="00251C13"/>
    <w:rsid w:val="002922D0"/>
    <w:rsid w:val="002D18A7"/>
    <w:rsid w:val="002D6386"/>
    <w:rsid w:val="00340B03"/>
    <w:rsid w:val="00380AE7"/>
    <w:rsid w:val="003A6943"/>
    <w:rsid w:val="003F0272"/>
    <w:rsid w:val="00410BA2"/>
    <w:rsid w:val="00434074"/>
    <w:rsid w:val="00463C3B"/>
    <w:rsid w:val="00477E6A"/>
    <w:rsid w:val="004937AE"/>
    <w:rsid w:val="004C7E54"/>
    <w:rsid w:val="004D53D5"/>
    <w:rsid w:val="004E2970"/>
    <w:rsid w:val="005026DD"/>
    <w:rsid w:val="0050666B"/>
    <w:rsid w:val="00513EFC"/>
    <w:rsid w:val="0052113B"/>
    <w:rsid w:val="005266E3"/>
    <w:rsid w:val="00540320"/>
    <w:rsid w:val="00564951"/>
    <w:rsid w:val="00573BF9"/>
    <w:rsid w:val="005A4A49"/>
    <w:rsid w:val="005B1D68"/>
    <w:rsid w:val="00611B37"/>
    <w:rsid w:val="006252B4"/>
    <w:rsid w:val="00646BA2"/>
    <w:rsid w:val="006566CA"/>
    <w:rsid w:val="00675EA0"/>
    <w:rsid w:val="006A614C"/>
    <w:rsid w:val="006C08A0"/>
    <w:rsid w:val="006C47D8"/>
    <w:rsid w:val="006C66CE"/>
    <w:rsid w:val="006D2D08"/>
    <w:rsid w:val="006F26A2"/>
    <w:rsid w:val="0070237E"/>
    <w:rsid w:val="00725803"/>
    <w:rsid w:val="00725CB5"/>
    <w:rsid w:val="007307A3"/>
    <w:rsid w:val="00752315"/>
    <w:rsid w:val="00783515"/>
    <w:rsid w:val="00805CD0"/>
    <w:rsid w:val="00857E6B"/>
    <w:rsid w:val="008848C0"/>
    <w:rsid w:val="008968C4"/>
    <w:rsid w:val="008D6F92"/>
    <w:rsid w:val="008D7C1C"/>
    <w:rsid w:val="0092291B"/>
    <w:rsid w:val="00932D92"/>
    <w:rsid w:val="00934DAB"/>
    <w:rsid w:val="0095272C"/>
    <w:rsid w:val="00972024"/>
    <w:rsid w:val="009F04D2"/>
    <w:rsid w:val="009F2BA7"/>
    <w:rsid w:val="009F6DA0"/>
    <w:rsid w:val="00A01182"/>
    <w:rsid w:val="00A27BF0"/>
    <w:rsid w:val="00A9041D"/>
    <w:rsid w:val="00AA3CF6"/>
    <w:rsid w:val="00AD13CB"/>
    <w:rsid w:val="00AD3FD8"/>
    <w:rsid w:val="00B06147"/>
    <w:rsid w:val="00B370A8"/>
    <w:rsid w:val="00B61682"/>
    <w:rsid w:val="00B72A4B"/>
    <w:rsid w:val="00BC296E"/>
    <w:rsid w:val="00BC3C3A"/>
    <w:rsid w:val="00BC7376"/>
    <w:rsid w:val="00BD1D85"/>
    <w:rsid w:val="00BD669A"/>
    <w:rsid w:val="00BF48A5"/>
    <w:rsid w:val="00C13F2B"/>
    <w:rsid w:val="00C43D65"/>
    <w:rsid w:val="00C55E86"/>
    <w:rsid w:val="00C560B7"/>
    <w:rsid w:val="00C5676C"/>
    <w:rsid w:val="00C84833"/>
    <w:rsid w:val="00C9044F"/>
    <w:rsid w:val="00C93304"/>
    <w:rsid w:val="00CB6B43"/>
    <w:rsid w:val="00CB77DE"/>
    <w:rsid w:val="00D2420D"/>
    <w:rsid w:val="00D30382"/>
    <w:rsid w:val="00D413F9"/>
    <w:rsid w:val="00D44E50"/>
    <w:rsid w:val="00D90060"/>
    <w:rsid w:val="00D92B95"/>
    <w:rsid w:val="00E03F71"/>
    <w:rsid w:val="00E154B5"/>
    <w:rsid w:val="00E232F0"/>
    <w:rsid w:val="00E52791"/>
    <w:rsid w:val="00E64FE6"/>
    <w:rsid w:val="00E83195"/>
    <w:rsid w:val="00E9165B"/>
    <w:rsid w:val="00F00A4F"/>
    <w:rsid w:val="00F0156E"/>
    <w:rsid w:val="00F26E8D"/>
    <w:rsid w:val="00F33CD8"/>
    <w:rsid w:val="00FA76E7"/>
    <w:rsid w:val="00FB3E48"/>
    <w:rsid w:val="00FD1DE2"/>
    <w:rsid w:val="00FD6318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2EBB85-2B93-4C6D-A9BD-24BF4F0B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70"/>
  </w:style>
  <w:style w:type="paragraph" w:styleId="Titre1">
    <w:name w:val="heading 1"/>
    <w:basedOn w:val="Normal"/>
    <w:link w:val="Titre1C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0AE7"/>
    <w:pPr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80AE7"/>
  </w:style>
  <w:style w:type="paragraph" w:styleId="Pieddepage">
    <w:name w:val="footer"/>
    <w:basedOn w:val="Normal"/>
    <w:link w:val="PieddepageCar"/>
    <w:uiPriority w:val="99"/>
    <w:unhideWhenUsed/>
    <w:rsid w:val="00380AE7"/>
    <w:pPr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80AE7"/>
  </w:style>
  <w:style w:type="character" w:customStyle="1" w:styleId="Titre1Car">
    <w:name w:val="Titre 1 Car"/>
    <w:basedOn w:val="Policepardfaut"/>
    <w:link w:val="Titre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epuces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Grilledutableau">
    <w:name w:val="Table Grid"/>
    <w:basedOn w:val="TableauNormal"/>
    <w:uiPriority w:val="39"/>
    <w:rsid w:val="005B1D68"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epuces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113B"/>
    <w:rPr>
      <w:rFonts w:eastAsiaTheme="majorEastAsia" w:cstheme="majorBidi"/>
      <w:caps/>
      <w:szCs w:val="24"/>
    </w:rPr>
  </w:style>
  <w:style w:type="paragraph" w:styleId="Titre">
    <w:name w:val="Title"/>
    <w:basedOn w:val="Normal"/>
    <w:link w:val="TitreC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reCar">
    <w:name w:val="Titre Car"/>
    <w:basedOn w:val="Policepardfaut"/>
    <w:link w:val="Titr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ordonnes">
    <w:name w:val="Coordonnées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Textedelespacerserv">
    <w:name w:val="Placeholder Text"/>
    <w:basedOn w:val="Policepardfaut"/>
    <w:uiPriority w:val="99"/>
    <w:semiHidden/>
    <w:rsid w:val="00BD669A"/>
    <w:rPr>
      <w:color w:val="595959" w:themeColor="text1" w:themeTint="A6"/>
    </w:rPr>
  </w:style>
  <w:style w:type="character" w:customStyle="1" w:styleId="Titre4Car">
    <w:name w:val="Titre 4 Car"/>
    <w:basedOn w:val="Policepardfaut"/>
    <w:link w:val="Titre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enumros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Accentuation">
    <w:name w:val="Emphasis"/>
    <w:basedOn w:val="Policepardfau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Titredulivre">
    <w:name w:val="Book Title"/>
    <w:basedOn w:val="Policepardfau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922D0"/>
    <w:rPr>
      <w:i/>
      <w:iCs/>
      <w:color w:val="007FAB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2D0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922D0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922D0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922D0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22D0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22D0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2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2D0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922D0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922D0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922D0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922D0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922D0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922D0"/>
    <w:rPr>
      <w:rFonts w:ascii="Consolas" w:hAnsi="Consolas"/>
      <w:szCs w:val="21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C47D8"/>
  </w:style>
  <w:style w:type="paragraph" w:styleId="Normalcentr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C47D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C47D8"/>
  </w:style>
  <w:style w:type="paragraph" w:styleId="Corpsdetexte2">
    <w:name w:val="Body Text 2"/>
    <w:basedOn w:val="Normal"/>
    <w:link w:val="Corpsdetexte2Car"/>
    <w:uiPriority w:val="99"/>
    <w:semiHidden/>
    <w:unhideWhenUsed/>
    <w:rsid w:val="006C47D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C47D8"/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C47D8"/>
    <w:pPr>
      <w:spacing w:after="2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C47D8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C47D8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C47D8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C47D8"/>
    <w:pPr>
      <w:spacing w:after="2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C47D8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C47D8"/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C47D8"/>
    <w:pPr>
      <w:spacing w:after="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C47D8"/>
  </w:style>
  <w:style w:type="table" w:styleId="Grillecouleur">
    <w:name w:val="Colorful Grid"/>
    <w:basedOn w:val="Tableau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C47D8"/>
  </w:style>
  <w:style w:type="character" w:customStyle="1" w:styleId="DateCar">
    <w:name w:val="Date Car"/>
    <w:basedOn w:val="Policepardfaut"/>
    <w:link w:val="Date"/>
    <w:uiPriority w:val="99"/>
    <w:semiHidden/>
    <w:rsid w:val="006C47D8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C47D8"/>
    <w:pPr>
      <w:spacing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C47D8"/>
  </w:style>
  <w:style w:type="character" w:styleId="Appeldenotedefin">
    <w:name w:val="endnote reference"/>
    <w:basedOn w:val="Policepardfaut"/>
    <w:uiPriority w:val="99"/>
    <w:semiHidden/>
    <w:unhideWhenUsed/>
    <w:rsid w:val="006C47D8"/>
    <w:rPr>
      <w:vertAlign w:val="superscript"/>
    </w:rPr>
  </w:style>
  <w:style w:type="paragraph" w:styleId="Adressedestinataire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6C47D8"/>
    <w:rPr>
      <w:vertAlign w:val="superscript"/>
    </w:rPr>
  </w:style>
  <w:style w:type="table" w:styleId="TableauGrille1Clair">
    <w:name w:val="Grid Table 1 Light"/>
    <w:basedOn w:val="Tableau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eauGrille3">
    <w:name w:val="Grid Table 3"/>
    <w:basedOn w:val="Tableau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AcronymeHTML">
    <w:name w:val="HTML Acronym"/>
    <w:basedOn w:val="Policepardfaut"/>
    <w:uiPriority w:val="99"/>
    <w:semiHidden/>
    <w:unhideWhenUsed/>
    <w:rsid w:val="006C47D8"/>
  </w:style>
  <w:style w:type="paragraph" w:styleId="AdresseHTML">
    <w:name w:val="HTML Address"/>
    <w:basedOn w:val="Normal"/>
    <w:link w:val="AdresseHTMLC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C47D8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6C47D8"/>
    <w:rPr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6C47D8"/>
    <w:rPr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VariableHTML">
    <w:name w:val="HTML Variable"/>
    <w:basedOn w:val="Policepardfaut"/>
    <w:uiPriority w:val="99"/>
    <w:semiHidden/>
    <w:unhideWhenUsed/>
    <w:rsid w:val="006C47D8"/>
    <w:rPr>
      <w:i/>
      <w:iCs/>
    </w:rPr>
  </w:style>
  <w:style w:type="character" w:styleId="Lienhypertexte">
    <w:name w:val="Hyperlink"/>
    <w:basedOn w:val="Policepardfaut"/>
    <w:uiPriority w:val="99"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Grilleclaire">
    <w:name w:val="Light Grid"/>
    <w:basedOn w:val="Tableau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Borders>
        <w:top w:val="single" w:sz="8" w:space="0" w:color="007FAB" w:themeColor="accent1"/>
        <w:bottom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Borders>
        <w:top w:val="single" w:sz="8" w:space="0" w:color="114980" w:themeColor="accent2"/>
        <w:bottom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Borders>
        <w:top w:val="single" w:sz="8" w:space="0" w:color="017A8E" w:themeColor="accent3"/>
        <w:bottom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Borders>
        <w:top w:val="single" w:sz="8" w:space="0" w:color="565445" w:themeColor="accent4"/>
        <w:bottom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Borders>
        <w:top w:val="single" w:sz="8" w:space="0" w:color="A52319" w:themeColor="accent6"/>
        <w:bottom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6C47D8"/>
  </w:style>
  <w:style w:type="paragraph" w:styleId="Liste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epuces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6C47D8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eauListe2">
    <w:name w:val="List Table 2"/>
    <w:basedOn w:val="Tableau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eauListe3">
    <w:name w:val="List Table 3"/>
    <w:basedOn w:val="Tableau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Borders>
        <w:top w:val="single" w:sz="4" w:space="0" w:color="007FAB" w:themeColor="accent1"/>
        <w:bottom w:val="single" w:sz="4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Borders>
        <w:top w:val="single" w:sz="4" w:space="0" w:color="114980" w:themeColor="accent2"/>
        <w:bottom w:val="single" w:sz="4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Borders>
        <w:top w:val="single" w:sz="4" w:space="0" w:color="017A8E" w:themeColor="accent3"/>
        <w:bottom w:val="single" w:sz="4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Borders>
        <w:top w:val="single" w:sz="4" w:space="0" w:color="565445" w:themeColor="accent4"/>
        <w:bottom w:val="single" w:sz="4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Borders>
        <w:top w:val="single" w:sz="4" w:space="0" w:color="A52319" w:themeColor="accent6"/>
        <w:bottom w:val="single" w:sz="4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FAB" w:themeColor="accent1"/>
        <w:bottom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14980" w:themeColor="accent2"/>
        <w:bottom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17A8E" w:themeColor="accent3"/>
        <w:bottom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5445" w:themeColor="accent4"/>
        <w:bottom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2319" w:themeColor="accent6"/>
        <w:bottom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C47D8"/>
    <w:pPr>
      <w:spacing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C47D8"/>
  </w:style>
  <w:style w:type="character" w:styleId="Numrodepage">
    <w:name w:val="page number"/>
    <w:basedOn w:val="Policepardfaut"/>
    <w:uiPriority w:val="99"/>
    <w:semiHidden/>
    <w:unhideWhenUsed/>
    <w:rsid w:val="006C47D8"/>
  </w:style>
  <w:style w:type="table" w:styleId="Tableausimple1">
    <w:name w:val="Plain Table 1"/>
    <w:basedOn w:val="TableauNormal"/>
    <w:uiPriority w:val="41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C47D8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C47D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C47D8"/>
  </w:style>
  <w:style w:type="character" w:customStyle="1" w:styleId="SalutationsCar">
    <w:name w:val="Salutations Car"/>
    <w:basedOn w:val="Policepardfaut"/>
    <w:link w:val="Salutations"/>
    <w:uiPriority w:val="99"/>
    <w:semiHidden/>
    <w:rsid w:val="006C47D8"/>
  </w:style>
  <w:style w:type="paragraph" w:styleId="Signature">
    <w:name w:val="Signature"/>
    <w:basedOn w:val="Normal"/>
    <w:link w:val="SignatureCar"/>
    <w:uiPriority w:val="99"/>
    <w:semiHidden/>
    <w:unhideWhenUsed/>
    <w:rsid w:val="006C47D8"/>
    <w:pPr>
      <w:spacing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C47D8"/>
  </w:style>
  <w:style w:type="character" w:styleId="lev">
    <w:name w:val="Strong"/>
    <w:basedOn w:val="Policepardfaut"/>
    <w:uiPriority w:val="22"/>
    <w:semiHidden/>
    <w:unhideWhenUsed/>
    <w:qFormat/>
    <w:rsid w:val="006C47D8"/>
    <w:rPr>
      <w:b/>
      <w:bCs/>
    </w:rPr>
  </w:style>
  <w:style w:type="character" w:styleId="Emphaseple">
    <w:name w:val="Subtle Emphasis"/>
    <w:basedOn w:val="Policepardfau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6C47D8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C47D8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C47D8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C47D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C47D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C47D8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C47D8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C47D8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C47D8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C47D8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C47D8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C47D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C47D8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C47D8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C47D8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C47D8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6C47D8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iste1">
    <w:name w:val="Table List 1"/>
    <w:basedOn w:val="TableauNormal"/>
    <w:uiPriority w:val="99"/>
    <w:semiHidden/>
    <w:unhideWhenUsed/>
    <w:rsid w:val="006C47D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6C47D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C47D8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C47D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C47D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6C47D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6C47D8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C47D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6C47D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C4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web1">
    <w:name w:val="Table Web 1"/>
    <w:basedOn w:val="TableauNormal"/>
    <w:uiPriority w:val="99"/>
    <w:semiHidden/>
    <w:unhideWhenUsed/>
    <w:rsid w:val="006C47D8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C47D8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6C47D8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nes">
    <w:name w:val="Icône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ihem.benslama@enlight-coaching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URAYA\AppData\Roaming\Microsoft\Templates\CV%20&#233;quilibr&#233;%20(conception%20moder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9DC1FC662945C9B422D5A5A8DB41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233C66-496A-467C-B0A4-D8507EF3A1B0}"/>
      </w:docPartPr>
      <w:docPartBody>
        <w:p w:rsidR="00042A50" w:rsidRDefault="006779A2">
          <w:pPr>
            <w:pStyle w:val="1E9DC1FC662945C9B422D5A5A8DB4121"/>
          </w:pPr>
          <w:r>
            <w:rPr>
              <w:lang w:bidi="fr-FR"/>
            </w:rPr>
            <w:t>Prénom</w:t>
          </w:r>
        </w:p>
      </w:docPartBody>
    </w:docPart>
    <w:docPart>
      <w:docPartPr>
        <w:name w:val="A435E098FFA64020B087B9EA1727AB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9CAA1D-9C0B-43BA-BADE-07C5AE4F47F0}"/>
      </w:docPartPr>
      <w:docPartBody>
        <w:p w:rsidR="00042A50" w:rsidRDefault="006779A2">
          <w:pPr>
            <w:pStyle w:val="A435E098FFA64020B087B9EA1727AB69"/>
          </w:pPr>
          <w:r>
            <w:rPr>
              <w:lang w:bidi="fr-FR"/>
            </w:rPr>
            <w:t>Nom</w:t>
          </w:r>
        </w:p>
      </w:docPartBody>
    </w:docPart>
    <w:docPart>
      <w:docPartPr>
        <w:name w:val="64F13C7BFDA142CF915A4D9CEF1B0F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BD3F7A-8C5E-42C6-A382-CB55C0B55843}"/>
      </w:docPartPr>
      <w:docPartBody>
        <w:p w:rsidR="00042A50" w:rsidRDefault="006779A2">
          <w:pPr>
            <w:pStyle w:val="64F13C7BFDA142CF915A4D9CEF1B0F8C"/>
          </w:pPr>
          <w:r w:rsidRPr="009D0878">
            <w:rPr>
              <w:lang w:bidi="fr-FR"/>
            </w:rPr>
            <w:t>Adresse</w:t>
          </w:r>
        </w:p>
      </w:docPartBody>
    </w:docPart>
    <w:docPart>
      <w:docPartPr>
        <w:name w:val="6D3DCB95DED44227B5AC6FFF883CD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8CAC8-391E-49C9-93EA-5AF6E08439FA}"/>
      </w:docPartPr>
      <w:docPartBody>
        <w:p w:rsidR="00042A50" w:rsidRDefault="006779A2">
          <w:pPr>
            <w:pStyle w:val="6D3DCB95DED44227B5AC6FFF883CDA1D"/>
          </w:pPr>
          <w:r w:rsidRPr="009D0878">
            <w:rPr>
              <w:lang w:bidi="fr-FR"/>
            </w:rPr>
            <w:t>Téléphone</w:t>
          </w:r>
        </w:p>
      </w:docPartBody>
    </w:docPart>
    <w:docPart>
      <w:docPartPr>
        <w:name w:val="52FD4F5AC4B449E8BCCC1D3E1C8792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E3369-B3C9-4C84-A12F-F215ACE2C925}"/>
      </w:docPartPr>
      <w:docPartBody>
        <w:p w:rsidR="00042A50" w:rsidRDefault="006779A2">
          <w:pPr>
            <w:pStyle w:val="52FD4F5AC4B449E8BCCC1D3E1C8792DD"/>
          </w:pPr>
          <w:r w:rsidRPr="00AD3FD8">
            <w:rPr>
              <w:lang w:bidi="fr-FR"/>
            </w:rPr>
            <w:t>Expérience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E4"/>
    <w:rsid w:val="00042A50"/>
    <w:rsid w:val="00077572"/>
    <w:rsid w:val="0018246A"/>
    <w:rsid w:val="00275BAE"/>
    <w:rsid w:val="002D2E11"/>
    <w:rsid w:val="006779A2"/>
    <w:rsid w:val="00753C6E"/>
    <w:rsid w:val="008011B7"/>
    <w:rsid w:val="0084496D"/>
    <w:rsid w:val="00B922CB"/>
    <w:rsid w:val="00C004B5"/>
    <w:rsid w:val="00D541A2"/>
    <w:rsid w:val="00F63AE4"/>
    <w:rsid w:val="00F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9DC1FC662945C9B422D5A5A8DB4121">
    <w:name w:val="1E9DC1FC662945C9B422D5A5A8DB4121"/>
  </w:style>
  <w:style w:type="paragraph" w:customStyle="1" w:styleId="A435E098FFA64020B087B9EA1727AB69">
    <w:name w:val="A435E098FFA64020B087B9EA1727AB69"/>
  </w:style>
  <w:style w:type="paragraph" w:customStyle="1" w:styleId="64F13C7BFDA142CF915A4D9CEF1B0F8C">
    <w:name w:val="64F13C7BFDA142CF915A4D9CEF1B0F8C"/>
  </w:style>
  <w:style w:type="paragraph" w:customStyle="1" w:styleId="6D3DCB95DED44227B5AC6FFF883CDA1D">
    <w:name w:val="6D3DCB95DED44227B5AC6FFF883CDA1D"/>
  </w:style>
  <w:style w:type="paragraph" w:customStyle="1" w:styleId="CC3B26AE6FBD4612AEEDCF0483075C85">
    <w:name w:val="CC3B26AE6FBD4612AEEDCF0483075C85"/>
  </w:style>
  <w:style w:type="paragraph" w:customStyle="1" w:styleId="E1B994BCF04F4755B513B092477CD915">
    <w:name w:val="E1B994BCF04F4755B513B092477CD915"/>
  </w:style>
  <w:style w:type="paragraph" w:customStyle="1" w:styleId="D0087E246B2741A692CF7FA3DC4A6A16">
    <w:name w:val="D0087E246B2741A692CF7FA3DC4A6A16"/>
  </w:style>
  <w:style w:type="paragraph" w:customStyle="1" w:styleId="EEE0D0D576FA4F9E99A56DD5F6DE1796">
    <w:name w:val="EEE0D0D576FA4F9E99A56DD5F6DE1796"/>
  </w:style>
  <w:style w:type="paragraph" w:customStyle="1" w:styleId="4EC1E11D44E94270B988D694098205E8">
    <w:name w:val="4EC1E11D44E94270B988D694098205E8"/>
  </w:style>
  <w:style w:type="paragraph" w:customStyle="1" w:styleId="A8544EA812EB42139E0E3AC419ABBC38">
    <w:name w:val="A8544EA812EB42139E0E3AC419ABBC38"/>
  </w:style>
  <w:style w:type="paragraph" w:customStyle="1" w:styleId="81F40B9FD64440DFBC4129D2C3D1EAEA">
    <w:name w:val="81F40B9FD64440DFBC4129D2C3D1EAEA"/>
  </w:style>
  <w:style w:type="paragraph" w:customStyle="1" w:styleId="80360266AF6949909CA7B0277F63C91F">
    <w:name w:val="80360266AF6949909CA7B0277F63C91F"/>
  </w:style>
  <w:style w:type="paragraph" w:customStyle="1" w:styleId="99D2B663F7884BDB82DEBD34831CB472">
    <w:name w:val="99D2B663F7884BDB82DEBD34831CB472"/>
  </w:style>
  <w:style w:type="paragraph" w:customStyle="1" w:styleId="A2BDE057AA7F44ADB97F549F9ADA1623">
    <w:name w:val="A2BDE057AA7F44ADB97F549F9ADA1623"/>
  </w:style>
  <w:style w:type="paragraph" w:customStyle="1" w:styleId="52FD4F5AC4B449E8BCCC1D3E1C8792DD">
    <w:name w:val="52FD4F5AC4B449E8BCCC1D3E1C8792DD"/>
  </w:style>
  <w:style w:type="paragraph" w:customStyle="1" w:styleId="0BBC0821BBD0438BA99C3D23700EED37">
    <w:name w:val="0BBC0821BBD0438BA99C3D23700EED37"/>
  </w:style>
  <w:style w:type="paragraph" w:customStyle="1" w:styleId="B53328B93DAE4C17AAFB49D66FDABE97">
    <w:name w:val="B53328B93DAE4C17AAFB49D66FDABE97"/>
  </w:style>
  <w:style w:type="paragraph" w:customStyle="1" w:styleId="B37BD537951A49C78920F74D91F1B222">
    <w:name w:val="B37BD537951A49C78920F74D91F1B222"/>
  </w:style>
  <w:style w:type="character" w:styleId="Accentuation">
    <w:name w:val="Emphasis"/>
    <w:basedOn w:val="Policepardfaut"/>
    <w:uiPriority w:val="20"/>
    <w:qFormat/>
    <w:rsid w:val="00F63AE4"/>
    <w:rPr>
      <w:b w:val="0"/>
      <w:i w:val="0"/>
      <w:iCs/>
      <w:color w:val="595959" w:themeColor="text1" w:themeTint="A6"/>
    </w:rPr>
  </w:style>
  <w:style w:type="paragraph" w:customStyle="1" w:styleId="0252F77D3BF04ECEA36BF70548946F41">
    <w:name w:val="0252F77D3BF04ECEA36BF70548946F41"/>
  </w:style>
  <w:style w:type="paragraph" w:customStyle="1" w:styleId="9490A48109534D9DAAF22A20849F2ED2">
    <w:name w:val="9490A48109534D9DAAF22A20849F2ED2"/>
  </w:style>
  <w:style w:type="paragraph" w:customStyle="1" w:styleId="11A1ECF36BFB434EB3F8816CD0CF8953">
    <w:name w:val="11A1ECF36BFB434EB3F8816CD0CF8953"/>
  </w:style>
  <w:style w:type="paragraph" w:customStyle="1" w:styleId="D520C03FC1194C538AA5EF544AB5B897">
    <w:name w:val="D520C03FC1194C538AA5EF544AB5B897"/>
  </w:style>
  <w:style w:type="paragraph" w:customStyle="1" w:styleId="9B9FFD28463D4B2BA542B9CE34455A36">
    <w:name w:val="9B9FFD28463D4B2BA542B9CE34455A36"/>
  </w:style>
  <w:style w:type="paragraph" w:customStyle="1" w:styleId="B4EE40136ECF4D3D90D39F7FA124A907">
    <w:name w:val="B4EE40136ECF4D3D90D39F7FA124A907"/>
  </w:style>
  <w:style w:type="paragraph" w:customStyle="1" w:styleId="3E03AD5E6D254F66959E2ECE04FECA38">
    <w:name w:val="3E03AD5E6D254F66959E2ECE04FECA38"/>
  </w:style>
  <w:style w:type="paragraph" w:customStyle="1" w:styleId="7BCDFA6DAB934953932CA0082E5FFFA5">
    <w:name w:val="7BCDFA6DAB934953932CA0082E5FFFA5"/>
  </w:style>
  <w:style w:type="paragraph" w:customStyle="1" w:styleId="8FA63D2B527D4DDAA1312CB932F2944E">
    <w:name w:val="8FA63D2B527D4DDAA1312CB932F2944E"/>
  </w:style>
  <w:style w:type="paragraph" w:customStyle="1" w:styleId="7399477A119D46FFB64EED0B8EFA3F31">
    <w:name w:val="7399477A119D46FFB64EED0B8EFA3F31"/>
  </w:style>
  <w:style w:type="paragraph" w:customStyle="1" w:styleId="3F41DE20BFE94A33B06F20A7FE9F3571">
    <w:name w:val="3F41DE20BFE94A33B06F20A7FE9F3571"/>
  </w:style>
  <w:style w:type="paragraph" w:customStyle="1" w:styleId="329C12535532486387627668C322157A">
    <w:name w:val="329C12535532486387627668C322157A"/>
  </w:style>
  <w:style w:type="paragraph" w:customStyle="1" w:styleId="F844068E720549C6955877343F3AA881">
    <w:name w:val="F844068E720549C6955877343F3AA881"/>
  </w:style>
  <w:style w:type="paragraph" w:customStyle="1" w:styleId="EBB99C5D36C34E629B8192767F4F9701">
    <w:name w:val="EBB99C5D36C34E629B8192767F4F9701"/>
  </w:style>
  <w:style w:type="paragraph" w:customStyle="1" w:styleId="FEFDD5F5F7A14A66A7C92E6D1C401771">
    <w:name w:val="FEFDD5F5F7A14A66A7C92E6D1C401771"/>
  </w:style>
  <w:style w:type="paragraph" w:customStyle="1" w:styleId="8F2A9D8BF24141ABA9DA3905FE99E21C">
    <w:name w:val="8F2A9D8BF24141ABA9DA3905FE99E21C"/>
  </w:style>
  <w:style w:type="paragraph" w:customStyle="1" w:styleId="9078DB417B80467C8034EF30FF033811">
    <w:name w:val="9078DB417B80467C8034EF30FF033811"/>
  </w:style>
  <w:style w:type="paragraph" w:customStyle="1" w:styleId="E1D9E94951D54938A70544653FD79713">
    <w:name w:val="E1D9E94951D54938A70544653FD79713"/>
  </w:style>
  <w:style w:type="paragraph" w:customStyle="1" w:styleId="6128A41147F6490DBCFA1E7B738A198A">
    <w:name w:val="6128A41147F6490DBCFA1E7B738A198A"/>
  </w:style>
  <w:style w:type="paragraph" w:customStyle="1" w:styleId="2D133CEF51C147B5B44F82953233F5A1">
    <w:name w:val="2D133CEF51C147B5B44F82953233F5A1"/>
  </w:style>
  <w:style w:type="paragraph" w:customStyle="1" w:styleId="AAD2C2065496475BA4452142A7903B5F">
    <w:name w:val="AAD2C2065496475BA4452142A7903B5F"/>
    <w:rsid w:val="00F63AE4"/>
  </w:style>
  <w:style w:type="paragraph" w:customStyle="1" w:styleId="2FEA26BB20F6467A8883BE0D038187EF">
    <w:name w:val="2FEA26BB20F6467A8883BE0D038187EF"/>
    <w:rsid w:val="00F63AE4"/>
  </w:style>
  <w:style w:type="paragraph" w:customStyle="1" w:styleId="009C5BCBC01D4AFD88200EE6073B2A0B">
    <w:name w:val="009C5BCBC01D4AFD88200EE6073B2A0B"/>
    <w:rsid w:val="00F63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Sihem  </Abstract>
  <CompanyAddress>        ENLIGHT Formation et Coaching
                                     Ennasr 2 -TUNIS
                www.enlight-coaching.com </CompanyAddress>
  <CompanyPhone>00 216 20 00 21 19</CompanyPhone>
  <CompanyFax/>
  <CompanyEmail>@yahoo.fr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EA7D44-D875-4C00-9DB3-9207F6B7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équilibré (conception moderne)</Template>
  <TotalTime>1162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THOURAYA</dc:creator>
  <cp:keywords/>
  <dc:description/>
  <cp:lastModifiedBy>THOURAYA</cp:lastModifiedBy>
  <cp:revision>32</cp:revision>
  <dcterms:created xsi:type="dcterms:W3CDTF">2018-03-21T16:47:00Z</dcterms:created>
  <dcterms:modified xsi:type="dcterms:W3CDTF">2020-11-18T19:04:00Z</dcterms:modified>
  <cp:category>BEN SLAMA</cp:category>
</cp:coreProperties>
</file>